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D" w:rsidRPr="005B317D" w:rsidRDefault="00F2484F" w:rsidP="005B317D">
      <w:pPr>
        <w:ind w:left="-426" w:right="21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5B317D">
        <w:rPr>
          <w:rFonts w:ascii="Garamond" w:hAnsi="Garamond"/>
          <w:color w:val="FF0000"/>
          <w:sz w:val="24"/>
          <w:szCs w:val="24"/>
        </w:rPr>
        <w:t xml:space="preserve"> 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Poznań, </w:t>
      </w:r>
      <w:r w:rsidR="005B317D" w:rsidRPr="005B317D">
        <w:rPr>
          <w:rFonts w:ascii="Garamond" w:hAnsi="Garamond" w:cs="Times New Roman"/>
          <w:sz w:val="24"/>
          <w:szCs w:val="24"/>
        </w:rPr>
        <w:t>10 listopada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 2020 roku</w:t>
      </w:r>
    </w:p>
    <w:p w:rsidR="005B317D" w:rsidRPr="005B317D" w:rsidRDefault="005B317D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5B317D">
        <w:rPr>
          <w:rFonts w:ascii="Garamond" w:hAnsi="Garamond" w:cs="Calibri"/>
          <w:b/>
          <w:color w:val="000000"/>
          <w:sz w:val="24"/>
          <w:szCs w:val="24"/>
        </w:rPr>
        <w:t>INFORMACJA Z OTWARCIA OFERT</w:t>
      </w:r>
    </w:p>
    <w:p w:rsidR="005B317D" w:rsidRPr="005B317D" w:rsidRDefault="005B317D" w:rsidP="005B317D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spacing w:line="240" w:lineRule="auto"/>
        <w:contextualSpacing/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5B317D">
        <w:rPr>
          <w:rFonts w:ascii="Garamond" w:hAnsi="Garamond" w:cstheme="majorHAnsi"/>
          <w:b/>
          <w:sz w:val="24"/>
          <w:szCs w:val="24"/>
        </w:rPr>
        <w:t xml:space="preserve">Dot. postępowania </w:t>
      </w:r>
      <w:r w:rsidRPr="005B317D">
        <w:rPr>
          <w:rFonts w:ascii="Garamond" w:hAnsi="Garamond" w:cstheme="majorHAnsi"/>
          <w:b/>
          <w:sz w:val="24"/>
          <w:szCs w:val="24"/>
        </w:rPr>
        <w:t xml:space="preserve">na </w:t>
      </w:r>
      <w:r w:rsidRPr="005B317D">
        <w:rPr>
          <w:rFonts w:ascii="Garamond" w:hAnsi="Garamond" w:cstheme="majorHAnsi"/>
          <w:b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</w:p>
    <w:p w:rsidR="005B317D" w:rsidRPr="005B317D" w:rsidRDefault="005B317D" w:rsidP="005B317D">
      <w:pPr>
        <w:spacing w:line="240" w:lineRule="auto"/>
        <w:contextualSpacing/>
        <w:rPr>
          <w:rFonts w:ascii="Garamond" w:hAnsi="Garamond" w:cstheme="minorHAnsi"/>
          <w:b/>
          <w:color w:val="000000" w:themeColor="text1"/>
          <w:sz w:val="24"/>
          <w:szCs w:val="24"/>
          <w:lang w:eastAsia="pl-PL"/>
        </w:rPr>
      </w:pPr>
    </w:p>
    <w:p w:rsidR="005B317D" w:rsidRPr="005B317D" w:rsidRDefault="005B317D" w:rsidP="005B317D">
      <w:pPr>
        <w:spacing w:line="240" w:lineRule="auto"/>
        <w:jc w:val="center"/>
        <w:rPr>
          <w:rFonts w:ascii="Garamond" w:hAnsi="Garamond" w:cstheme="minorHAnsi"/>
          <w:b/>
          <w:color w:val="000000" w:themeColor="text1"/>
          <w:sz w:val="24"/>
          <w:szCs w:val="24"/>
          <w:lang w:eastAsia="pl-PL"/>
        </w:rPr>
      </w:pPr>
    </w:p>
    <w:p w:rsidR="005B317D" w:rsidRPr="005B317D" w:rsidRDefault="005B317D" w:rsidP="005B317D">
      <w:pPr>
        <w:jc w:val="center"/>
        <w:rPr>
          <w:rFonts w:ascii="Garamond" w:hAnsi="Garamond" w:cs="Calibri"/>
          <w:sz w:val="24"/>
          <w:szCs w:val="24"/>
        </w:rPr>
      </w:pPr>
      <w:r w:rsidRPr="005B317D">
        <w:rPr>
          <w:rFonts w:ascii="Garamond" w:hAnsi="Garamond" w:cs="Calibri"/>
          <w:b/>
          <w:color w:val="000000"/>
          <w:sz w:val="24"/>
          <w:szCs w:val="24"/>
        </w:rPr>
        <w:t xml:space="preserve">ZNAK SPRAWY: </w:t>
      </w:r>
      <w:r w:rsidRPr="005B317D">
        <w:rPr>
          <w:rFonts w:ascii="Garamond" w:hAnsi="Garamond" w:cs="Calibri"/>
          <w:b/>
          <w:color w:val="000000"/>
          <w:sz w:val="24"/>
          <w:szCs w:val="24"/>
        </w:rPr>
        <w:t>8</w:t>
      </w:r>
      <w:r w:rsidRPr="005B317D">
        <w:rPr>
          <w:rFonts w:ascii="Garamond" w:hAnsi="Garamond" w:cs="Calibri"/>
          <w:b/>
          <w:color w:val="000000"/>
          <w:sz w:val="24"/>
          <w:szCs w:val="24"/>
        </w:rPr>
        <w:t>/PN/2020</w:t>
      </w:r>
    </w:p>
    <w:p w:rsidR="005B317D" w:rsidRPr="005B317D" w:rsidRDefault="005B317D" w:rsidP="005B317D">
      <w:pPr>
        <w:rPr>
          <w:rFonts w:ascii="Garamond" w:hAnsi="Garamond" w:cs="Calibri"/>
          <w:color w:val="000000" w:themeColor="text1"/>
          <w:sz w:val="24"/>
          <w:szCs w:val="24"/>
        </w:rPr>
      </w:pPr>
    </w:p>
    <w:p w:rsidR="005B317D" w:rsidRPr="005B317D" w:rsidRDefault="005B317D" w:rsidP="005B317D">
      <w:pPr>
        <w:rPr>
          <w:rFonts w:ascii="Garamond" w:hAnsi="Garamond" w:cs="Calibri"/>
          <w:color w:val="000000" w:themeColor="text1"/>
          <w:sz w:val="24"/>
          <w:szCs w:val="24"/>
        </w:rPr>
      </w:pPr>
      <w:r w:rsidRPr="005B317D">
        <w:rPr>
          <w:rFonts w:ascii="Garamond" w:hAnsi="Garamond"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Pr="005B317D">
        <w:rPr>
          <w:rFonts w:ascii="Garamond" w:hAnsi="Garamond" w:cs="Calibri"/>
          <w:b/>
          <w:color w:val="000000" w:themeColor="text1"/>
          <w:sz w:val="24"/>
          <w:szCs w:val="24"/>
        </w:rPr>
        <w:t>4</w:t>
      </w:r>
      <w:r w:rsidRPr="005B317D">
        <w:rPr>
          <w:rFonts w:ascii="Garamond" w:hAnsi="Garamond" w:cs="Calibri"/>
          <w:b/>
          <w:color w:val="000000" w:themeColor="text1"/>
          <w:sz w:val="24"/>
          <w:szCs w:val="24"/>
        </w:rPr>
        <w:t>50.000,00 PLN</w:t>
      </w:r>
    </w:p>
    <w:p w:rsidR="005B317D" w:rsidRPr="005B317D" w:rsidRDefault="005B317D" w:rsidP="005B317D">
      <w:pPr>
        <w:rPr>
          <w:rFonts w:ascii="Garamond" w:hAnsi="Garamond" w:cs="Calibri"/>
          <w:color w:val="000000"/>
          <w:sz w:val="24"/>
          <w:szCs w:val="24"/>
        </w:rPr>
      </w:pPr>
    </w:p>
    <w:p w:rsidR="005B317D" w:rsidRPr="005B317D" w:rsidRDefault="005B317D" w:rsidP="005B317D">
      <w:pPr>
        <w:rPr>
          <w:rFonts w:ascii="Garamond" w:hAnsi="Garamond" w:cs="Calibri"/>
          <w:color w:val="000000"/>
          <w:sz w:val="24"/>
          <w:szCs w:val="24"/>
        </w:rPr>
      </w:pPr>
      <w:r w:rsidRPr="005B317D">
        <w:rPr>
          <w:rFonts w:ascii="Garamond" w:hAnsi="Garamond" w:cs="Calibri"/>
          <w:color w:val="000000"/>
          <w:sz w:val="24"/>
          <w:szCs w:val="24"/>
        </w:rPr>
        <w:t>Zbiorcze zestawienie ofert: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63"/>
        <w:gridCol w:w="1985"/>
        <w:gridCol w:w="3402"/>
      </w:tblGrid>
      <w:tr w:rsidR="005B317D" w:rsidRPr="005B317D" w:rsidTr="005B317D">
        <w:trPr>
          <w:trHeight w:val="4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7D" w:rsidRPr="005B317D" w:rsidRDefault="005B317D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Nr oferty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7D" w:rsidRPr="005B317D" w:rsidRDefault="005B317D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7D" w:rsidRPr="005B317D" w:rsidRDefault="005B317D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7D" w:rsidRPr="005B317D" w:rsidRDefault="005B317D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Czas dojazdu grupy interwencyjnej</w:t>
            </w:r>
          </w:p>
        </w:tc>
      </w:tr>
      <w:tr w:rsidR="005B317D" w:rsidRPr="005B317D" w:rsidTr="005B317D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7D" w:rsidRPr="005B317D" w:rsidRDefault="005B317D" w:rsidP="00015B23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5B317D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Konsorcjum: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Impel Defender Sp. z o.o.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 xml:space="preserve">Impel </w:t>
            </w:r>
            <w:proofErr w:type="spellStart"/>
            <w:r w:rsidRPr="005B317D">
              <w:rPr>
                <w:rFonts w:ascii="Garamond" w:eastAsia="Calibri" w:hAnsi="Garamond"/>
                <w:b/>
                <w:color w:val="000000" w:themeColor="text1"/>
              </w:rPr>
              <w:t>Safety</w:t>
            </w:r>
            <w:proofErr w:type="spellEnd"/>
            <w:r w:rsidRPr="005B317D">
              <w:rPr>
                <w:rFonts w:ascii="Garamond" w:eastAsia="Calibri" w:hAnsi="Garamond"/>
                <w:b/>
                <w:color w:val="000000" w:themeColor="text1"/>
              </w:rPr>
              <w:t xml:space="preserve"> Sp. z o.o.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Impel Facility Services Sp. z o.o.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Impel Technical Security Sp. z o.o.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 xml:space="preserve">ITM Poland SA 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ul. Kostrzyńska 6,</w:t>
            </w:r>
          </w:p>
          <w:p w:rsidR="005B317D" w:rsidRPr="005B317D" w:rsidRDefault="005B317D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5B317D">
              <w:rPr>
                <w:rFonts w:ascii="Garamond" w:eastAsia="Calibri" w:hAnsi="Garamond"/>
                <w:b/>
                <w:color w:val="000000" w:themeColor="text1"/>
              </w:rPr>
              <w:t>65-127 Zielona Góra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Pr="005B317D" w:rsidRDefault="00112E3B" w:rsidP="00015B23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522.577,80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B" w:rsidRDefault="00112E3B" w:rsidP="00112E3B">
            <w:pPr>
              <w:tabs>
                <w:tab w:val="left" w:pos="1134"/>
              </w:tabs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ul. Forteczna 12 Poznań do</w:t>
            </w: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 xml:space="preserve"> 7</w:t>
            </w: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 xml:space="preserve"> min</w:t>
            </w:r>
          </w:p>
          <w:p w:rsidR="005B317D" w:rsidRPr="005B317D" w:rsidRDefault="00112E3B" w:rsidP="00112E3B">
            <w:pPr>
              <w:tabs>
                <w:tab w:val="left" w:pos="1134"/>
              </w:tabs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ul. Kreta 12 Wierzenica</w:t>
            </w: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 xml:space="preserve"> do 15</w:t>
            </w:r>
            <w:bookmarkStart w:id="0" w:name="_GoBack"/>
            <w:bookmarkEnd w:id="0"/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 xml:space="preserve"> min</w:t>
            </w:r>
          </w:p>
        </w:tc>
      </w:tr>
      <w:tr w:rsidR="005B317D" w:rsidRPr="005B317D" w:rsidTr="005B317D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Pr="005B317D" w:rsidRDefault="005B317D" w:rsidP="00015B23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5B317D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Default="005B317D" w:rsidP="00015B23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Agencja Ochrony Pewność Sp. z o.o.</w:t>
            </w:r>
          </w:p>
          <w:p w:rsidR="005B317D" w:rsidRDefault="005B317D" w:rsidP="00015B23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ul. Jackowskiego 52</w:t>
            </w:r>
          </w:p>
          <w:p w:rsidR="005B317D" w:rsidRPr="005B317D" w:rsidRDefault="005B317D" w:rsidP="00015B23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64-100 Leszno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Pr="005B317D" w:rsidRDefault="00112E3B" w:rsidP="00015B23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441.551,30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Default="00112E3B" w:rsidP="00015B23">
            <w:pPr>
              <w:tabs>
                <w:tab w:val="left" w:pos="1134"/>
              </w:tabs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ul. Forteczna 12 Poznań do 4 min</w:t>
            </w:r>
          </w:p>
          <w:p w:rsidR="00112E3B" w:rsidRPr="005B317D" w:rsidRDefault="00112E3B" w:rsidP="00015B23">
            <w:pPr>
              <w:tabs>
                <w:tab w:val="left" w:pos="1134"/>
              </w:tabs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ul. Kreta 12 Wierzenica do 10 min</w:t>
            </w:r>
          </w:p>
        </w:tc>
      </w:tr>
      <w:tr w:rsidR="005B317D" w:rsidRPr="005B317D" w:rsidTr="005B317D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Pr="005B317D" w:rsidRDefault="005B317D" w:rsidP="00015B23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Default="005B317D" w:rsidP="00015B23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</w:rPr>
              <w:t>Makropol</w:t>
            </w:r>
            <w:proofErr w:type="spellEnd"/>
            <w:r>
              <w:rPr>
                <w:rFonts w:ascii="Garamond" w:eastAsia="Calibri" w:hAnsi="Garamond"/>
                <w:b/>
                <w:color w:val="000000" w:themeColor="text1"/>
              </w:rPr>
              <w:t xml:space="preserve"> Sp. z o.o.</w:t>
            </w:r>
          </w:p>
          <w:p w:rsidR="005B317D" w:rsidRDefault="005B317D" w:rsidP="00015B23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ul. Zacisze 8</w:t>
            </w:r>
          </w:p>
          <w:p w:rsidR="005B317D" w:rsidRPr="005B317D" w:rsidRDefault="005B317D" w:rsidP="00015B23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60-831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7D" w:rsidRPr="005B317D" w:rsidRDefault="00112E3B" w:rsidP="00015B23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492.839,36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3B" w:rsidRDefault="00112E3B" w:rsidP="00112E3B">
            <w:pPr>
              <w:tabs>
                <w:tab w:val="left" w:pos="1134"/>
              </w:tabs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ul. Forteczna 12 Poznań do 4 min</w:t>
            </w:r>
          </w:p>
          <w:p w:rsidR="005B317D" w:rsidRPr="005B317D" w:rsidRDefault="00112E3B" w:rsidP="00112E3B">
            <w:pPr>
              <w:tabs>
                <w:tab w:val="left" w:pos="1134"/>
              </w:tabs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ul. Kreta 12 Wierzenica do 10 min</w:t>
            </w:r>
          </w:p>
        </w:tc>
      </w:tr>
    </w:tbl>
    <w:p w:rsidR="005B317D" w:rsidRDefault="005B317D" w:rsidP="005B317D">
      <w:pPr>
        <w:rPr>
          <w:rFonts w:cstheme="minorHAnsi"/>
          <w:b/>
          <w:sz w:val="18"/>
          <w:szCs w:val="18"/>
        </w:rPr>
      </w:pPr>
    </w:p>
    <w:sectPr w:rsidR="005B317D" w:rsidSect="00193482">
      <w:footerReference w:type="default" r:id="rId8"/>
      <w:headerReference w:type="first" r:id="rId9"/>
      <w:footerReference w:type="first" r:id="rId10"/>
      <w:pgSz w:w="11906" w:h="16838" w:code="9"/>
      <w:pgMar w:top="993" w:right="1021" w:bottom="1702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B1" w:rsidRDefault="00914FB1" w:rsidP="006747BD">
      <w:pPr>
        <w:spacing w:after="0" w:line="240" w:lineRule="auto"/>
      </w:pPr>
      <w:r>
        <w:separator/>
      </w:r>
    </w:p>
  </w:endnote>
  <w:endnote w:type="continuationSeparator" w:id="0">
    <w:p w:rsidR="00914FB1" w:rsidRDefault="00914FB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955808"/>
      <w:docPartObj>
        <w:docPartGallery w:val="Page Numbers (Bottom of Page)"/>
        <w:docPartUnique/>
      </w:docPartObj>
    </w:sdtPr>
    <w:sdtEndPr/>
    <w:sdtContent>
      <w:sdt>
        <w:sdtPr>
          <w:id w:val="-358590274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233" name="Obraz 233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5B317D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5B317D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63838"/>
      <w:docPartObj>
        <w:docPartGallery w:val="Page Numbers (Bottom of Page)"/>
        <w:docPartUnique/>
      </w:docPartObj>
    </w:sdtPr>
    <w:sdtEndPr/>
    <w:sdtContent>
      <w:sdt>
        <w:sdtPr>
          <w:id w:val="333660753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36" name="Obraz 236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112E3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112E3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B1" w:rsidRDefault="00914FB1" w:rsidP="006747BD">
      <w:pPr>
        <w:spacing w:after="0" w:line="240" w:lineRule="auto"/>
      </w:pPr>
      <w:r>
        <w:separator/>
      </w:r>
    </w:p>
  </w:footnote>
  <w:footnote w:type="continuationSeparator" w:id="0">
    <w:p w:rsidR="00914FB1" w:rsidRDefault="00914FB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36C6C"/>
    <w:rsid w:val="00070438"/>
    <w:rsid w:val="00077647"/>
    <w:rsid w:val="000A0864"/>
    <w:rsid w:val="000C6B81"/>
    <w:rsid w:val="000E47D8"/>
    <w:rsid w:val="000F40B1"/>
    <w:rsid w:val="000F55EA"/>
    <w:rsid w:val="00105F1C"/>
    <w:rsid w:val="00112E3B"/>
    <w:rsid w:val="0018481E"/>
    <w:rsid w:val="00193482"/>
    <w:rsid w:val="001B6756"/>
    <w:rsid w:val="00205B21"/>
    <w:rsid w:val="00231524"/>
    <w:rsid w:val="002D48BE"/>
    <w:rsid w:val="002E70B4"/>
    <w:rsid w:val="002F2AAF"/>
    <w:rsid w:val="002F4540"/>
    <w:rsid w:val="0030036B"/>
    <w:rsid w:val="00335F9F"/>
    <w:rsid w:val="0033616C"/>
    <w:rsid w:val="00346C00"/>
    <w:rsid w:val="00354A18"/>
    <w:rsid w:val="00366B94"/>
    <w:rsid w:val="00392A0E"/>
    <w:rsid w:val="003D1822"/>
    <w:rsid w:val="003F4BA3"/>
    <w:rsid w:val="004770C2"/>
    <w:rsid w:val="004A3580"/>
    <w:rsid w:val="004B5429"/>
    <w:rsid w:val="004D423A"/>
    <w:rsid w:val="004F5805"/>
    <w:rsid w:val="004F71EF"/>
    <w:rsid w:val="00502E97"/>
    <w:rsid w:val="00526CDD"/>
    <w:rsid w:val="0059166B"/>
    <w:rsid w:val="005B317D"/>
    <w:rsid w:val="005D1495"/>
    <w:rsid w:val="005E4B07"/>
    <w:rsid w:val="00621647"/>
    <w:rsid w:val="006747BD"/>
    <w:rsid w:val="006D6DE5"/>
    <w:rsid w:val="006E5990"/>
    <w:rsid w:val="00703319"/>
    <w:rsid w:val="007C3CDC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14FB1"/>
    <w:rsid w:val="00973927"/>
    <w:rsid w:val="009C5519"/>
    <w:rsid w:val="009D4C4D"/>
    <w:rsid w:val="009F080E"/>
    <w:rsid w:val="00A02210"/>
    <w:rsid w:val="00A36F46"/>
    <w:rsid w:val="00A52C29"/>
    <w:rsid w:val="00A538C0"/>
    <w:rsid w:val="00A973DE"/>
    <w:rsid w:val="00AB67D4"/>
    <w:rsid w:val="00B61F8A"/>
    <w:rsid w:val="00BB444E"/>
    <w:rsid w:val="00C41C05"/>
    <w:rsid w:val="00C736D5"/>
    <w:rsid w:val="00D005B3"/>
    <w:rsid w:val="00D06D36"/>
    <w:rsid w:val="00D40690"/>
    <w:rsid w:val="00DA52A1"/>
    <w:rsid w:val="00E0306C"/>
    <w:rsid w:val="00E12E9F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473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TekstZnak">
    <w:name w:val="Tekst Znak"/>
    <w:basedOn w:val="Domylnaczcionkaakapitu"/>
    <w:link w:val="Tekst"/>
    <w:locked/>
    <w:rsid w:val="005B317D"/>
    <w:rPr>
      <w:rFonts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5B317D"/>
    <w:pPr>
      <w:spacing w:before="60" w:after="120" w:line="276" w:lineRule="auto"/>
      <w:contextualSpacing/>
    </w:pPr>
    <w:rPr>
      <w:rFonts w:cstheme="minorHAns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8FC7-F039-4F45-809A-889EADD0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25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Gumny Maciej</cp:lastModifiedBy>
  <cp:revision>3</cp:revision>
  <cp:lastPrinted>2020-09-24T06:56:00Z</cp:lastPrinted>
  <dcterms:created xsi:type="dcterms:W3CDTF">2020-11-10T11:28:00Z</dcterms:created>
  <dcterms:modified xsi:type="dcterms:W3CDTF">2020-11-10T11:53:00Z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