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EBF" w:rsidRPr="004474F9" w:rsidRDefault="00390EBF" w:rsidP="00390EBF">
      <w:pPr>
        <w:jc w:val="right"/>
        <w:rPr>
          <w:rFonts w:asciiTheme="majorHAnsi" w:hAnsiTheme="majorHAnsi" w:cstheme="majorHAnsi"/>
          <w:b/>
          <w:bCs/>
        </w:rPr>
      </w:pPr>
      <w:r w:rsidRPr="004474F9">
        <w:rPr>
          <w:rFonts w:asciiTheme="majorHAnsi" w:hAnsiTheme="majorHAnsi" w:cstheme="majorHAnsi"/>
          <w:b/>
          <w:bCs/>
        </w:rPr>
        <w:t>Załącznik nr 4</w:t>
      </w:r>
    </w:p>
    <w:p w:rsidR="00390EBF" w:rsidRDefault="00325E1E" w:rsidP="00390EBF">
      <w:pPr>
        <w:rPr>
          <w:rFonts w:asciiTheme="majorHAnsi" w:hAnsiTheme="majorHAnsi" w:cstheme="majorHAnsi"/>
          <w:b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</w:rPr>
        <w:t>8</w:t>
      </w:r>
      <w:bookmarkStart w:id="0" w:name="_GoBack"/>
      <w:bookmarkEnd w:id="0"/>
      <w:r w:rsidR="00390EBF" w:rsidRPr="004474F9">
        <w:rPr>
          <w:rFonts w:asciiTheme="majorHAnsi" w:hAnsiTheme="majorHAnsi" w:cstheme="majorHAnsi"/>
          <w:b/>
          <w:color w:val="000000" w:themeColor="text1"/>
        </w:rPr>
        <w:t>/PN/2020</w:t>
      </w:r>
    </w:p>
    <w:p w:rsidR="00390EBF" w:rsidRPr="004474F9" w:rsidRDefault="00390EBF" w:rsidP="00390EBF">
      <w:pPr>
        <w:rPr>
          <w:rFonts w:asciiTheme="majorHAnsi" w:hAnsiTheme="majorHAnsi" w:cstheme="majorHAnsi"/>
          <w:b/>
          <w:color w:val="000000" w:themeColor="text1"/>
        </w:rPr>
      </w:pPr>
    </w:p>
    <w:p w:rsidR="00390EBF" w:rsidRPr="004474F9" w:rsidRDefault="00390EBF" w:rsidP="00390EBF">
      <w:pPr>
        <w:rPr>
          <w:rFonts w:asciiTheme="majorHAnsi" w:hAnsiTheme="majorHAnsi" w:cstheme="majorHAnsi"/>
          <w:b/>
          <w:bCs/>
        </w:rPr>
      </w:pPr>
    </w:p>
    <w:p w:rsidR="00390EBF" w:rsidRPr="004474F9" w:rsidRDefault="00390EBF" w:rsidP="00390EBF">
      <w:pPr>
        <w:rPr>
          <w:rFonts w:asciiTheme="majorHAnsi" w:hAnsiTheme="majorHAnsi" w:cstheme="majorHAnsi"/>
        </w:rPr>
      </w:pPr>
      <w:r w:rsidRPr="004474F9">
        <w:rPr>
          <w:rFonts w:asciiTheme="majorHAnsi" w:hAnsiTheme="majorHAnsi" w:cstheme="majorHAnsi"/>
        </w:rPr>
        <w:t>...................................................</w:t>
      </w:r>
    </w:p>
    <w:p w:rsidR="00390EBF" w:rsidRPr="004474F9" w:rsidRDefault="00390EBF" w:rsidP="00390EBF">
      <w:pPr>
        <w:rPr>
          <w:rFonts w:asciiTheme="majorHAnsi" w:hAnsiTheme="majorHAnsi" w:cstheme="majorHAnsi"/>
          <w:vertAlign w:val="superscript"/>
        </w:rPr>
      </w:pPr>
      <w:r w:rsidRPr="004474F9">
        <w:rPr>
          <w:rFonts w:asciiTheme="majorHAnsi" w:hAnsiTheme="majorHAnsi" w:cstheme="majorHAnsi"/>
        </w:rPr>
        <w:t xml:space="preserve">          </w:t>
      </w:r>
      <w:r w:rsidRPr="004474F9">
        <w:rPr>
          <w:rFonts w:asciiTheme="majorHAnsi" w:hAnsiTheme="majorHAnsi" w:cstheme="majorHAnsi"/>
          <w:vertAlign w:val="superscript"/>
        </w:rPr>
        <w:t>pieczęć Wykonawcy</w:t>
      </w:r>
    </w:p>
    <w:p w:rsidR="00390EBF" w:rsidRPr="004474F9" w:rsidRDefault="00390EBF" w:rsidP="00390EBF">
      <w:pPr>
        <w:pStyle w:val="Tekstpodstawowy21"/>
        <w:snapToGrid w:val="0"/>
        <w:jc w:val="left"/>
        <w:rPr>
          <w:rFonts w:asciiTheme="majorHAnsi" w:hAnsiTheme="majorHAnsi" w:cstheme="majorHAnsi"/>
          <w:bCs/>
          <w:sz w:val="22"/>
          <w:szCs w:val="22"/>
        </w:rPr>
      </w:pPr>
    </w:p>
    <w:p w:rsidR="00390EBF" w:rsidRPr="00390EBF" w:rsidRDefault="00390EBF" w:rsidP="00390EBF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4474F9">
        <w:rPr>
          <w:rFonts w:asciiTheme="majorHAnsi" w:hAnsiTheme="majorHAnsi" w:cstheme="majorHAnsi"/>
          <w:bCs/>
        </w:rPr>
        <w:t xml:space="preserve">dotyczy postępowania na: </w:t>
      </w:r>
      <w:bookmarkStart w:id="1" w:name="_Hlk25843012"/>
      <w:r w:rsidRPr="004474F9">
        <w:rPr>
          <w:rFonts w:asciiTheme="majorHAnsi" w:hAnsiTheme="majorHAnsi" w:cstheme="majorHAnsi"/>
          <w:b/>
        </w:rPr>
        <w:t>świadczenie całodobowo usług ochrony osób i mienia oraz fizycznego zabezpieczenia obszarów i urządzeń Sieci Badawczej Łukasiewicz - Instytut Metali Nieżelaznych Oddział w Poznaniu Centralne Laboratorium Akumulatorów i Ogniw przez  pracowników z Koncesjonowanej Agencji Ochrony posiadającej status SUFO</w:t>
      </w:r>
      <w:r w:rsidRPr="004474F9">
        <w:rPr>
          <w:rFonts w:asciiTheme="majorHAnsi" w:hAnsiTheme="majorHAnsi" w:cstheme="majorHAnsi"/>
        </w:rPr>
        <w:t xml:space="preserve">. </w:t>
      </w:r>
      <w:bookmarkEnd w:id="1"/>
    </w:p>
    <w:p w:rsidR="00390EBF" w:rsidRPr="004474F9" w:rsidRDefault="00390EBF" w:rsidP="00390EBF">
      <w:pPr>
        <w:jc w:val="center"/>
        <w:rPr>
          <w:rFonts w:asciiTheme="majorHAnsi" w:hAnsiTheme="majorHAnsi" w:cstheme="majorHAnsi"/>
          <w:b/>
          <w:bCs/>
        </w:rPr>
      </w:pPr>
      <w:r w:rsidRPr="004474F9">
        <w:rPr>
          <w:rFonts w:asciiTheme="majorHAnsi" w:hAnsiTheme="majorHAnsi" w:cstheme="majorHAnsi"/>
          <w:b/>
          <w:bCs/>
        </w:rPr>
        <w:t xml:space="preserve">WYKAZ  USŁUG </w:t>
      </w:r>
    </w:p>
    <w:tbl>
      <w:tblPr>
        <w:tblW w:w="850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6"/>
        <w:gridCol w:w="1985"/>
        <w:gridCol w:w="1701"/>
        <w:gridCol w:w="1843"/>
        <w:gridCol w:w="2409"/>
      </w:tblGrid>
      <w:tr w:rsidR="00390EBF" w:rsidRPr="004474F9" w:rsidTr="00C049C7">
        <w:trPr>
          <w:trHeight w:val="1296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90EBF" w:rsidRPr="004474F9" w:rsidRDefault="00390EBF" w:rsidP="00423AAA">
            <w:pPr>
              <w:pStyle w:val="Zawartotabeli"/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474F9">
              <w:rPr>
                <w:rFonts w:asciiTheme="majorHAnsi" w:hAnsiTheme="majorHAnsi" w:cstheme="majorHAnsi"/>
                <w:b/>
                <w:sz w:val="20"/>
                <w:szCs w:val="20"/>
              </w:rPr>
              <w:t>L.p.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90EBF" w:rsidRPr="004474F9" w:rsidRDefault="00390EBF" w:rsidP="00423AAA">
            <w:pPr>
              <w:pStyle w:val="Zawartotabeli"/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474F9">
              <w:rPr>
                <w:rFonts w:asciiTheme="majorHAnsi" w:hAnsiTheme="majorHAnsi" w:cstheme="majorHAnsi"/>
                <w:b/>
                <w:sz w:val="20"/>
                <w:szCs w:val="20"/>
              </w:rPr>
              <w:t>Przedmiot usługi</w:t>
            </w:r>
          </w:p>
          <w:p w:rsidR="00390EBF" w:rsidRPr="004474F9" w:rsidRDefault="00390EBF" w:rsidP="00423AAA">
            <w:pPr>
              <w:pStyle w:val="Zawartotabeli"/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474F9">
              <w:rPr>
                <w:rFonts w:asciiTheme="majorHAnsi" w:hAnsiTheme="majorHAnsi" w:cstheme="majorHAnsi"/>
                <w:sz w:val="16"/>
                <w:szCs w:val="16"/>
              </w:rPr>
              <w:t>(zgodnie z warunkiem określonymi w SIWZ)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90EBF" w:rsidRPr="004474F9" w:rsidRDefault="00390EBF" w:rsidP="00423AAA">
            <w:pPr>
              <w:pStyle w:val="Zawartotabeli"/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474F9">
              <w:rPr>
                <w:rFonts w:asciiTheme="majorHAnsi" w:hAnsiTheme="majorHAnsi" w:cstheme="majorHAnsi"/>
                <w:b/>
                <w:sz w:val="20"/>
                <w:szCs w:val="20"/>
              </w:rPr>
              <w:t>Wartość usługi</w:t>
            </w:r>
          </w:p>
          <w:p w:rsidR="00390EBF" w:rsidRPr="004474F9" w:rsidRDefault="00390EBF" w:rsidP="00423AAA">
            <w:pPr>
              <w:pStyle w:val="Zawartotabeli"/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474F9">
              <w:rPr>
                <w:rFonts w:asciiTheme="majorHAnsi" w:hAnsiTheme="majorHAnsi" w:cstheme="majorHAnsi"/>
                <w:sz w:val="16"/>
                <w:szCs w:val="16"/>
              </w:rPr>
              <w:t>(zł brutto)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90EBF" w:rsidRPr="004474F9" w:rsidRDefault="00390EBF" w:rsidP="00C049C7">
            <w:pPr>
              <w:pStyle w:val="Zawartotabeli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474F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Podmiot na rzecz którego została wykonana usługa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90EBF" w:rsidRPr="004474F9" w:rsidRDefault="00390EBF" w:rsidP="00C049C7">
            <w:pPr>
              <w:pStyle w:val="Zawartotabeli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474F9">
              <w:rPr>
                <w:rFonts w:asciiTheme="majorHAnsi" w:hAnsiTheme="majorHAnsi" w:cstheme="majorHAnsi"/>
                <w:b/>
                <w:sz w:val="20"/>
                <w:szCs w:val="20"/>
              </w:rPr>
              <w:t>Data wykonania/wykonywania usługi</w:t>
            </w:r>
          </w:p>
          <w:p w:rsidR="00390EBF" w:rsidRPr="004474F9" w:rsidRDefault="00390EBF" w:rsidP="00C049C7">
            <w:pPr>
              <w:pStyle w:val="Zawartotabeli"/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474F9">
              <w:rPr>
                <w:rFonts w:asciiTheme="majorHAnsi" w:hAnsiTheme="majorHAnsi" w:cstheme="majorHAnsi"/>
                <w:sz w:val="16"/>
                <w:szCs w:val="16"/>
              </w:rPr>
              <w:t xml:space="preserve">(Rozpoczęcie: </w:t>
            </w:r>
            <w:proofErr w:type="spellStart"/>
            <w:r w:rsidRPr="004474F9">
              <w:rPr>
                <w:rFonts w:asciiTheme="majorHAnsi" w:hAnsiTheme="majorHAnsi" w:cstheme="majorHAnsi"/>
                <w:sz w:val="16"/>
                <w:szCs w:val="16"/>
              </w:rPr>
              <w:t>dd</w:t>
            </w:r>
            <w:proofErr w:type="spellEnd"/>
            <w:r w:rsidRPr="004474F9">
              <w:rPr>
                <w:rFonts w:asciiTheme="majorHAnsi" w:hAnsiTheme="majorHAnsi" w:cstheme="majorHAnsi"/>
                <w:sz w:val="16"/>
                <w:szCs w:val="16"/>
              </w:rPr>
              <w:t>-mm-</w:t>
            </w:r>
            <w:proofErr w:type="spellStart"/>
            <w:r w:rsidRPr="004474F9">
              <w:rPr>
                <w:rFonts w:asciiTheme="majorHAnsi" w:hAnsiTheme="majorHAnsi" w:cstheme="majorHAnsi"/>
                <w:sz w:val="16"/>
                <w:szCs w:val="16"/>
              </w:rPr>
              <w:t>rr</w:t>
            </w:r>
            <w:proofErr w:type="spellEnd"/>
          </w:p>
          <w:p w:rsidR="00390EBF" w:rsidRPr="004474F9" w:rsidRDefault="00390EBF" w:rsidP="00C049C7">
            <w:pPr>
              <w:pStyle w:val="Zawartotabeli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474F9">
              <w:rPr>
                <w:rFonts w:asciiTheme="majorHAnsi" w:hAnsiTheme="majorHAnsi" w:cstheme="majorHAnsi"/>
                <w:sz w:val="16"/>
                <w:szCs w:val="16"/>
              </w:rPr>
              <w:t xml:space="preserve">Zakończenie:  </w:t>
            </w:r>
            <w:proofErr w:type="spellStart"/>
            <w:r w:rsidRPr="004474F9">
              <w:rPr>
                <w:rFonts w:asciiTheme="majorHAnsi" w:hAnsiTheme="majorHAnsi" w:cstheme="majorHAnsi"/>
                <w:sz w:val="16"/>
                <w:szCs w:val="16"/>
              </w:rPr>
              <w:t>dd</w:t>
            </w:r>
            <w:proofErr w:type="spellEnd"/>
            <w:r w:rsidRPr="004474F9">
              <w:rPr>
                <w:rFonts w:asciiTheme="majorHAnsi" w:hAnsiTheme="majorHAnsi" w:cstheme="majorHAnsi"/>
                <w:sz w:val="16"/>
                <w:szCs w:val="16"/>
              </w:rPr>
              <w:t>-mm-</w:t>
            </w:r>
            <w:proofErr w:type="spellStart"/>
            <w:r w:rsidRPr="004474F9">
              <w:rPr>
                <w:rFonts w:asciiTheme="majorHAnsi" w:hAnsiTheme="majorHAnsi" w:cstheme="majorHAnsi"/>
                <w:sz w:val="16"/>
                <w:szCs w:val="16"/>
              </w:rPr>
              <w:t>rr</w:t>
            </w:r>
            <w:proofErr w:type="spellEnd"/>
            <w:r w:rsidRPr="004474F9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</w:tc>
      </w:tr>
      <w:tr w:rsidR="00390EBF" w:rsidRPr="004474F9" w:rsidTr="00C049C7">
        <w:trPr>
          <w:trHeight w:val="707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:rsidR="00390EBF" w:rsidRPr="004474F9" w:rsidRDefault="00390EBF" w:rsidP="00423AAA">
            <w:pPr>
              <w:pStyle w:val="Zawartotabeli"/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90EBF" w:rsidRPr="004474F9" w:rsidRDefault="00390EBF" w:rsidP="00423AAA">
            <w:pPr>
              <w:pStyle w:val="Zawartotabeli"/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390EBF" w:rsidRPr="004474F9" w:rsidRDefault="00390EBF" w:rsidP="00423AAA">
            <w:pPr>
              <w:pStyle w:val="Zawartotabeli"/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390EBF" w:rsidRPr="004474F9" w:rsidRDefault="00390EBF" w:rsidP="00423AAA">
            <w:pPr>
              <w:pStyle w:val="Zawartotabeli"/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0EBF" w:rsidRPr="004474F9" w:rsidRDefault="00390EBF" w:rsidP="00423AAA">
            <w:pPr>
              <w:pStyle w:val="Zawartotabeli"/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90EBF" w:rsidRPr="004474F9" w:rsidRDefault="00390EBF" w:rsidP="00423AAA">
            <w:pPr>
              <w:pStyle w:val="Zawartotabeli"/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90EBF" w:rsidRPr="004474F9" w:rsidRDefault="00390EBF" w:rsidP="00423AAA">
            <w:pPr>
              <w:pStyle w:val="Zawartotabeli"/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90EBF" w:rsidRPr="004474F9" w:rsidTr="00C049C7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:rsidR="00390EBF" w:rsidRPr="004474F9" w:rsidRDefault="00390EBF" w:rsidP="00423AAA">
            <w:pPr>
              <w:pStyle w:val="Zawartotabeli"/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90EBF" w:rsidRPr="004474F9" w:rsidRDefault="00390EBF" w:rsidP="00423AAA">
            <w:pPr>
              <w:pStyle w:val="Zawartotabeli"/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390EBF" w:rsidRPr="004474F9" w:rsidRDefault="00390EBF" w:rsidP="00423AAA">
            <w:pPr>
              <w:pStyle w:val="Zawartotabeli"/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390EBF" w:rsidRPr="004474F9" w:rsidRDefault="00390EBF" w:rsidP="00423AAA">
            <w:pPr>
              <w:pStyle w:val="Zawartotabeli"/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0EBF" w:rsidRPr="004474F9" w:rsidRDefault="00390EBF" w:rsidP="00423AAA">
            <w:pPr>
              <w:pStyle w:val="Zawartotabeli"/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90EBF" w:rsidRPr="004474F9" w:rsidRDefault="00390EBF" w:rsidP="00423AAA">
            <w:pPr>
              <w:pStyle w:val="Zawartotabeli"/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90EBF" w:rsidRPr="004474F9" w:rsidRDefault="00390EBF" w:rsidP="00423AAA">
            <w:pPr>
              <w:pStyle w:val="Zawartotabeli"/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</w:tr>
      <w:tr w:rsidR="00390EBF" w:rsidRPr="004474F9" w:rsidTr="00C049C7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:rsidR="00390EBF" w:rsidRPr="004474F9" w:rsidRDefault="00390EBF" w:rsidP="00423AAA">
            <w:pPr>
              <w:pStyle w:val="Zawartotabeli"/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90EBF" w:rsidRPr="004474F9" w:rsidRDefault="00390EBF" w:rsidP="00423AAA">
            <w:pPr>
              <w:pStyle w:val="Zawartotabeli"/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390EBF" w:rsidRPr="004474F9" w:rsidRDefault="00390EBF" w:rsidP="00423AAA">
            <w:pPr>
              <w:pStyle w:val="Zawartotabeli"/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390EBF" w:rsidRPr="004474F9" w:rsidRDefault="00390EBF" w:rsidP="00423AAA">
            <w:pPr>
              <w:pStyle w:val="Zawartotabeli"/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0EBF" w:rsidRPr="004474F9" w:rsidRDefault="00390EBF" w:rsidP="00423AAA">
            <w:pPr>
              <w:pStyle w:val="Zawartotabeli"/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90EBF" w:rsidRPr="004474F9" w:rsidRDefault="00390EBF" w:rsidP="00423AAA">
            <w:pPr>
              <w:pStyle w:val="Zawartotabeli"/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90EBF" w:rsidRPr="004474F9" w:rsidRDefault="00390EBF" w:rsidP="00423AAA">
            <w:pPr>
              <w:pStyle w:val="Zawartotabeli"/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</w:tr>
    </w:tbl>
    <w:p w:rsidR="00390EBF" w:rsidRPr="004474F9" w:rsidRDefault="00390EBF" w:rsidP="00390EBF">
      <w:pPr>
        <w:rPr>
          <w:rFonts w:asciiTheme="majorHAnsi" w:hAnsiTheme="majorHAnsi" w:cstheme="majorHAnsi"/>
        </w:rPr>
      </w:pPr>
    </w:p>
    <w:p w:rsidR="00390EBF" w:rsidRPr="004474F9" w:rsidRDefault="00390EBF" w:rsidP="00390EBF">
      <w:pPr>
        <w:rPr>
          <w:rFonts w:asciiTheme="majorHAnsi" w:hAnsiTheme="majorHAnsi" w:cstheme="majorHAnsi"/>
          <w:b/>
          <w:bCs/>
          <w:sz w:val="18"/>
        </w:rPr>
      </w:pPr>
      <w:r w:rsidRPr="004474F9">
        <w:rPr>
          <w:rFonts w:asciiTheme="majorHAnsi" w:hAnsiTheme="majorHAnsi" w:cstheme="majorHAnsi"/>
          <w:b/>
          <w:bCs/>
          <w:sz w:val="18"/>
        </w:rPr>
        <w:t>Do wskazanych w wykazie zamówień należy załączyć dokumenty potwierdzające, że te usługi zostały wykonane lub są wykonywane należycie</w:t>
      </w:r>
      <w:r w:rsidR="00C049C7">
        <w:rPr>
          <w:rFonts w:asciiTheme="majorHAnsi" w:hAnsiTheme="majorHAnsi" w:cstheme="majorHAnsi"/>
          <w:b/>
          <w:bCs/>
          <w:sz w:val="18"/>
        </w:rPr>
        <w:t>.</w:t>
      </w:r>
    </w:p>
    <w:p w:rsidR="00390EBF" w:rsidRDefault="00390EBF" w:rsidP="00390EBF">
      <w:pPr>
        <w:rPr>
          <w:rFonts w:asciiTheme="majorHAnsi" w:hAnsiTheme="majorHAnsi" w:cstheme="majorHAnsi"/>
          <w:b/>
          <w:bCs/>
        </w:rPr>
      </w:pPr>
    </w:p>
    <w:p w:rsidR="00C049C7" w:rsidRDefault="00C049C7" w:rsidP="00390EBF">
      <w:pPr>
        <w:rPr>
          <w:rFonts w:asciiTheme="majorHAnsi" w:hAnsiTheme="majorHAnsi" w:cstheme="majorHAnsi"/>
          <w:b/>
          <w:bCs/>
        </w:rPr>
      </w:pPr>
    </w:p>
    <w:p w:rsidR="00C049C7" w:rsidRPr="004474F9" w:rsidRDefault="00C049C7" w:rsidP="00390EBF">
      <w:pPr>
        <w:rPr>
          <w:rFonts w:asciiTheme="majorHAnsi" w:hAnsiTheme="majorHAnsi" w:cstheme="majorHAnsi"/>
          <w:b/>
          <w:bCs/>
        </w:rPr>
      </w:pPr>
    </w:p>
    <w:p w:rsidR="00390EBF" w:rsidRPr="004474F9" w:rsidRDefault="00390EBF" w:rsidP="00390EBF">
      <w:pPr>
        <w:spacing w:after="0" w:line="240" w:lineRule="auto"/>
        <w:rPr>
          <w:rFonts w:asciiTheme="majorHAnsi" w:hAnsiTheme="majorHAnsi" w:cstheme="majorHAnsi"/>
          <w:i/>
          <w:sz w:val="18"/>
          <w:szCs w:val="18"/>
        </w:rPr>
      </w:pPr>
      <w:r w:rsidRPr="004474F9">
        <w:rPr>
          <w:rFonts w:asciiTheme="majorHAnsi" w:hAnsiTheme="majorHAnsi" w:cstheme="majorHAnsi"/>
          <w:i/>
          <w:sz w:val="18"/>
          <w:szCs w:val="18"/>
        </w:rPr>
        <w:t>.......</w:t>
      </w:r>
      <w:r>
        <w:rPr>
          <w:rFonts w:asciiTheme="majorHAnsi" w:hAnsiTheme="majorHAnsi" w:cstheme="majorHAnsi"/>
          <w:i/>
          <w:sz w:val="18"/>
          <w:szCs w:val="18"/>
        </w:rPr>
        <w:t>..............................</w:t>
      </w:r>
      <w:r w:rsidRPr="004474F9"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 xml:space="preserve">                         </w:t>
      </w:r>
      <w:r w:rsidRPr="004474F9">
        <w:rPr>
          <w:rFonts w:asciiTheme="majorHAnsi" w:hAnsiTheme="majorHAnsi" w:cstheme="majorHAnsi"/>
          <w:i/>
          <w:sz w:val="18"/>
          <w:szCs w:val="18"/>
        </w:rPr>
        <w:t>.....................</w:t>
      </w:r>
      <w:r>
        <w:rPr>
          <w:rFonts w:asciiTheme="majorHAnsi" w:hAnsiTheme="majorHAnsi" w:cstheme="majorHAnsi"/>
          <w:i/>
          <w:sz w:val="18"/>
          <w:szCs w:val="18"/>
        </w:rPr>
        <w:t>......</w:t>
      </w:r>
      <w:r w:rsidRPr="004474F9">
        <w:rPr>
          <w:rFonts w:asciiTheme="majorHAnsi" w:hAnsiTheme="majorHAnsi" w:cstheme="majorHAnsi"/>
          <w:i/>
          <w:sz w:val="18"/>
          <w:szCs w:val="18"/>
        </w:rPr>
        <w:t>...</w:t>
      </w:r>
      <w:r>
        <w:rPr>
          <w:rFonts w:asciiTheme="majorHAnsi" w:hAnsiTheme="majorHAnsi" w:cstheme="majorHAnsi"/>
          <w:i/>
          <w:sz w:val="18"/>
          <w:szCs w:val="18"/>
        </w:rPr>
        <w:t>......................</w:t>
      </w:r>
    </w:p>
    <w:p w:rsidR="00C049C7" w:rsidRDefault="00C049C7" w:rsidP="00C049C7">
      <w:pPr>
        <w:spacing w:after="0" w:line="240" w:lineRule="auto"/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 xml:space="preserve">      </w:t>
      </w:r>
      <w:r w:rsidR="00390EBF" w:rsidRPr="004474F9">
        <w:rPr>
          <w:rFonts w:asciiTheme="majorHAnsi" w:hAnsiTheme="majorHAnsi" w:cstheme="majorHAnsi"/>
          <w:i/>
          <w:sz w:val="18"/>
          <w:szCs w:val="18"/>
        </w:rPr>
        <w:t>Miejsc</w:t>
      </w:r>
      <w:r w:rsidR="00390EBF">
        <w:rPr>
          <w:rFonts w:asciiTheme="majorHAnsi" w:hAnsiTheme="majorHAnsi" w:cstheme="majorHAnsi"/>
          <w:i/>
          <w:sz w:val="18"/>
          <w:szCs w:val="18"/>
        </w:rPr>
        <w:t xml:space="preserve">owość, data                         </w:t>
      </w:r>
      <w:r>
        <w:rPr>
          <w:rFonts w:asciiTheme="majorHAnsi" w:hAnsiTheme="majorHAnsi" w:cstheme="majorHAnsi"/>
          <w:i/>
          <w:sz w:val="18"/>
          <w:szCs w:val="18"/>
        </w:rPr>
        <w:t xml:space="preserve">                </w:t>
      </w:r>
      <w:r w:rsidR="00390EBF">
        <w:rPr>
          <w:rFonts w:asciiTheme="majorHAnsi" w:hAnsiTheme="majorHAnsi" w:cstheme="majorHAnsi"/>
          <w:i/>
          <w:sz w:val="18"/>
          <w:szCs w:val="18"/>
        </w:rPr>
        <w:t xml:space="preserve">Podpis osoby uprawnionej </w:t>
      </w:r>
      <w:r w:rsidR="00390EBF" w:rsidRPr="004474F9">
        <w:rPr>
          <w:rFonts w:asciiTheme="majorHAnsi" w:hAnsiTheme="majorHAnsi" w:cstheme="majorHAnsi"/>
          <w:i/>
          <w:sz w:val="18"/>
          <w:szCs w:val="18"/>
        </w:rPr>
        <w:t xml:space="preserve">do </w:t>
      </w:r>
    </w:p>
    <w:p w:rsidR="00390EBF" w:rsidRPr="004474F9" w:rsidRDefault="00C049C7" w:rsidP="00C049C7">
      <w:pPr>
        <w:spacing w:after="0" w:line="240" w:lineRule="auto"/>
        <w:jc w:val="center"/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 xml:space="preserve">                                                               reprezentowania </w:t>
      </w:r>
      <w:r w:rsidR="00390EBF" w:rsidRPr="004474F9">
        <w:rPr>
          <w:rFonts w:asciiTheme="majorHAnsi" w:hAnsiTheme="majorHAnsi" w:cstheme="majorHAnsi"/>
          <w:i/>
          <w:sz w:val="18"/>
          <w:szCs w:val="18"/>
        </w:rPr>
        <w:t>Wykonawcy</w:t>
      </w:r>
    </w:p>
    <w:p w:rsidR="00F2484F" w:rsidRPr="00F2484F" w:rsidRDefault="00F2484F" w:rsidP="00BB444E">
      <w:pPr>
        <w:pStyle w:val="Bezodstpw"/>
        <w:spacing w:beforeLines="150" w:before="360" w:afterLines="150" w:after="360" w:line="360" w:lineRule="auto"/>
        <w:rPr>
          <w:color w:val="FF0000"/>
        </w:rPr>
      </w:pPr>
    </w:p>
    <w:sectPr w:rsidR="00F2484F" w:rsidRPr="00F2484F" w:rsidSect="00C049C7">
      <w:footerReference w:type="default" r:id="rId8"/>
      <w:headerReference w:type="first" r:id="rId9"/>
      <w:footerReference w:type="first" r:id="rId10"/>
      <w:pgSz w:w="11906" w:h="16838" w:code="9"/>
      <w:pgMar w:top="1560" w:right="99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824" w:rsidRDefault="00F42824" w:rsidP="006747BD">
      <w:pPr>
        <w:spacing w:after="0" w:line="240" w:lineRule="auto"/>
      </w:pPr>
      <w:r>
        <w:separator/>
      </w:r>
    </w:p>
  </w:endnote>
  <w:endnote w:type="continuationSeparator" w:id="0">
    <w:p w:rsidR="00F42824" w:rsidRDefault="00F42824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808876"/>
      <w:docPartObj>
        <w:docPartGallery w:val="Page Numbers (Bottom of Page)"/>
        <w:docPartUnique/>
      </w:docPartObj>
    </w:sdtPr>
    <w:sdtEndPr/>
    <w:sdtContent>
      <w:sdt>
        <w:sdtPr>
          <w:id w:val="1559664030"/>
          <w:docPartObj>
            <w:docPartGallery w:val="Page Numbers (Top of Page)"/>
            <w:docPartUnique/>
          </w:docPartObj>
        </w:sdtPr>
        <w:sdtEndPr/>
        <w:sdtContent>
          <w:p w:rsidR="00D40690" w:rsidRDefault="00E70FF5">
            <w:pPr>
              <w:pStyle w:val="Stopka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72576" behindDoc="0" locked="0" layoutInCell="1" allowOverlap="1" wp14:anchorId="1E2A9DC2" wp14:editId="63F2DC4A">
                  <wp:simplePos x="0" y="0"/>
                  <wp:positionH relativeFrom="margin">
                    <wp:posOffset>-1144905</wp:posOffset>
                  </wp:positionH>
                  <wp:positionV relativeFrom="paragraph">
                    <wp:posOffset>212725</wp:posOffset>
                  </wp:positionV>
                  <wp:extent cx="561600" cy="622800"/>
                  <wp:effectExtent l="0" t="0" r="0" b="6350"/>
                  <wp:wrapNone/>
                  <wp:docPr id="283" name="Obraz 283" descr="C:\Users\inf85\AppData\Local\Microsoft\Windows\INetCache\Content.Word\cla DUŻ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inf85\AppData\Local\Microsoft\Windows\INetCache\Content.Word\cla DUŻ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00" cy="62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0690">
              <w:t xml:space="preserve">Strona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PAGE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C049C7">
              <w:rPr>
                <w:bCs/>
                <w:noProof/>
              </w:rPr>
              <w:t>2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  <w:r w:rsidR="00D40690">
              <w:t xml:space="preserve"> z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NUMPAGES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C049C7">
              <w:rPr>
                <w:bCs/>
                <w:noProof/>
              </w:rPr>
              <w:t>2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5168" behindDoc="1" locked="1" layoutInCell="1" allowOverlap="1" wp14:anchorId="6847A2E9" wp14:editId="5FF1478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4" name="Obraz 2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34B73DB8" wp14:editId="5F39D5D4">
              <wp:simplePos x="0" y="0"/>
              <wp:positionH relativeFrom="margin">
                <wp:align>left</wp:align>
              </wp:positionH>
              <wp:positionV relativeFrom="page">
                <wp:posOffset>9811385</wp:posOffset>
              </wp:positionV>
              <wp:extent cx="4269105" cy="438785"/>
              <wp:effectExtent l="0" t="0" r="0" b="1016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67D4" w:rsidRDefault="00AB67D4" w:rsidP="00AB67D4">
                          <w:pPr>
                            <w:pStyle w:val="LukStopka-adres"/>
                          </w:pPr>
                          <w:r>
                            <w:t>Sieć Badawcza Łukasiewicz – Instytut Metali Nieżelaznych</w:t>
                          </w:r>
                          <w:r w:rsidR="0033616C">
                            <w:t xml:space="preserve"> Oddział w Poznaniu</w:t>
                          </w:r>
                        </w:p>
                        <w:p w:rsidR="0033616C" w:rsidRDefault="0033616C" w:rsidP="00AB67D4">
                          <w:pPr>
                            <w:pStyle w:val="LukStopka-adres"/>
                          </w:pPr>
                          <w:r>
                            <w:t>Centralne Laboratorium Akumulatorów i Ogniw</w:t>
                          </w:r>
                        </w:p>
                        <w:p w:rsidR="0033616C" w:rsidRPr="0033616C" w:rsidRDefault="0033616C" w:rsidP="00AB67D4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t xml:space="preserve">61-362 Poznań, ul. </w:t>
                          </w:r>
                          <w:r w:rsidRPr="0033616C">
                            <w:rPr>
                              <w:lang w:val="en-US"/>
                            </w:rPr>
                            <w:t>Forteczna 12, tel. 61 2797 800, e-mail: claio@</w:t>
                          </w:r>
                          <w:r>
                            <w:rPr>
                              <w:lang w:val="en-US"/>
                            </w:rPr>
                            <w:t xml:space="preserve">claio.poznan.pl </w:t>
                          </w:r>
                        </w:p>
                        <w:p w:rsidR="00AB67D4" w:rsidRPr="0033616C" w:rsidRDefault="00AB67D4" w:rsidP="00AB67D4">
                          <w:pPr>
                            <w:pStyle w:val="LukStopka-adres"/>
                          </w:pPr>
                          <w:r w:rsidRPr="0033616C">
                            <w:t>NIP: 631 020 07 71</w:t>
                          </w:r>
                          <w:r w:rsidR="0033616C" w:rsidRPr="0033616C">
                            <w:t xml:space="preserve"> | REGON: 000027542 |</w:t>
                          </w:r>
                          <w:r w:rsidRPr="0033616C">
                            <w:t xml:space="preserve"> BDO: 000011457</w:t>
                          </w:r>
                        </w:p>
                        <w:p w:rsidR="00AB67D4" w:rsidRPr="00E12E9F" w:rsidRDefault="00AB67D4" w:rsidP="0033616C">
                          <w:pPr>
                            <w:pStyle w:val="LukStopka-adres"/>
                          </w:pPr>
                          <w:r w:rsidRPr="00E12E9F">
                            <w:t xml:space="preserve">Sąd Rejonowy w Gliwicach, X Wydział Gospodarczy, KRS: 0000051588 </w:t>
                          </w:r>
                          <w:r w:rsidRPr="00E12E9F">
                            <w:br/>
                            <w:t xml:space="preserve">Bank </w:t>
                          </w:r>
                          <w:r w:rsidR="0033616C">
                            <w:t>SANTANDER BANK POLSKA S.A. nr konta: 73 1090 1346 0000 0000 3400 0300</w:t>
                          </w:r>
                        </w:p>
                        <w:p w:rsidR="00DA52A1" w:rsidRPr="00AB67D4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B73DB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72.55pt;width:336.15pt;height:34.55pt;z-index:-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" filled="f" stroked="f">
              <o:lock v:ext="edit" aspectratio="t"/>
              <v:textbox style="mso-fit-shape-to-text:t" inset="0,0,0,0">
                <w:txbxContent>
                  <w:p w:rsidR="00AB67D4" w:rsidRDefault="00AB67D4" w:rsidP="00AB67D4">
                    <w:pPr>
                      <w:pStyle w:val="LukStopka-adres"/>
                    </w:pPr>
                    <w:r>
                      <w:t>Sieć Badawcza Łukasiewicz – Instytut Metali Nieżelaznych</w:t>
                    </w:r>
                    <w:r w:rsidR="0033616C">
                      <w:t xml:space="preserve"> Oddział w Poznaniu</w:t>
                    </w:r>
                  </w:p>
                  <w:p w:rsidR="0033616C" w:rsidRDefault="0033616C" w:rsidP="00AB67D4">
                    <w:pPr>
                      <w:pStyle w:val="LukStopka-adres"/>
                    </w:pPr>
                    <w:r>
                      <w:t>Centralne Laboratorium Akumulatorów i Ogniw</w:t>
                    </w:r>
                  </w:p>
                  <w:p w:rsidR="0033616C" w:rsidRPr="0033616C" w:rsidRDefault="0033616C" w:rsidP="00AB67D4">
                    <w:pPr>
                      <w:pStyle w:val="LukStopka-adres"/>
                      <w:rPr>
                        <w:lang w:val="en-US"/>
                      </w:rPr>
                    </w:pPr>
                    <w:r>
                      <w:t xml:space="preserve">61-362 Poznań, ul. </w:t>
                    </w:r>
                    <w:r w:rsidRPr="0033616C">
                      <w:rPr>
                        <w:lang w:val="en-US"/>
                      </w:rPr>
                      <w:t>Forteczna 12, tel. 61 2797 800, e-mail: claio@</w:t>
                    </w:r>
                    <w:r>
                      <w:rPr>
                        <w:lang w:val="en-US"/>
                      </w:rPr>
                      <w:t xml:space="preserve">claio.poznan.pl </w:t>
                    </w:r>
                  </w:p>
                  <w:p w:rsidR="00AB67D4" w:rsidRPr="0033616C" w:rsidRDefault="00AB67D4" w:rsidP="00AB67D4">
                    <w:pPr>
                      <w:pStyle w:val="LukStopka-adres"/>
                    </w:pPr>
                    <w:r w:rsidRPr="0033616C">
                      <w:t>NIP: 631 020 07 71</w:t>
                    </w:r>
                    <w:r w:rsidR="0033616C" w:rsidRPr="0033616C">
                      <w:t xml:space="preserve"> | REGON: 000027542 |</w:t>
                    </w:r>
                    <w:r w:rsidRPr="0033616C">
                      <w:t xml:space="preserve"> BDO: 000011457</w:t>
                    </w:r>
                  </w:p>
                  <w:p w:rsidR="00AB67D4" w:rsidRPr="00E12E9F" w:rsidRDefault="00AB67D4" w:rsidP="0033616C">
                    <w:pPr>
                      <w:pStyle w:val="LukStopka-adres"/>
                    </w:pPr>
                    <w:r w:rsidRPr="00E12E9F">
                      <w:t xml:space="preserve">Sąd Rejonowy w Gliwicach, X Wydział Gospodarczy, KRS: 0000051588 </w:t>
                    </w:r>
                    <w:r w:rsidRPr="00E12E9F">
                      <w:br/>
                      <w:t xml:space="preserve">Bank </w:t>
                    </w:r>
                    <w:r w:rsidR="0033616C">
                      <w:t>SANTANDER BANK POLSKA S.A. nr konta: 73 1090 1346 0000 0000 3400 0300</w:t>
                    </w:r>
                  </w:p>
                  <w:p w:rsidR="00DA52A1" w:rsidRPr="00AB67D4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250E8B8B" wp14:editId="7DC84820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E8B8B" id="_x0000_s1027" type="#_x0000_t202" style="position:absolute;left:0;text-align:left;margin-left:51.15pt;margin-top:773.05pt;width:83.6pt;height:34.6pt;z-index:-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2337238"/>
      <w:docPartObj>
        <w:docPartGallery w:val="Page Numbers (Bottom of Page)"/>
        <w:docPartUnique/>
      </w:docPartObj>
    </w:sdtPr>
    <w:sdtEndPr/>
    <w:sdtContent>
      <w:sdt>
        <w:sdtPr>
          <w:id w:val="1084729836"/>
          <w:docPartObj>
            <w:docPartGallery w:val="Page Numbers (Top of Page)"/>
            <w:docPartUnique/>
          </w:docPartObj>
        </w:sdtPr>
        <w:sdtEndPr/>
        <w:sdtContent>
          <w:p w:rsidR="004F5805" w:rsidRPr="00D40690" w:rsidRDefault="00973927" w:rsidP="00D40690">
            <w:pPr>
              <w:pStyle w:val="Stopka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-1144270</wp:posOffset>
                  </wp:positionH>
                  <wp:positionV relativeFrom="paragraph">
                    <wp:posOffset>210820</wp:posOffset>
                  </wp:positionV>
                  <wp:extent cx="561975" cy="622300"/>
                  <wp:effectExtent l="0" t="0" r="9525" b="6350"/>
                  <wp:wrapNone/>
                  <wp:docPr id="286" name="Obraz 286" descr="C:\Users\inf85\AppData\Local\Microsoft\Windows\INetCache\Content.Word\cla DUŻ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inf85\AppData\Local\Microsoft\Windows\INetCache\Content.Word\cla DUŻ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5805" w:rsidRPr="00D40690">
              <w:t xml:space="preserve">Strona </w:t>
            </w:r>
            <w:r w:rsidR="004F5805" w:rsidRPr="00D40690">
              <w:fldChar w:fldCharType="begin"/>
            </w:r>
            <w:r w:rsidR="004F5805" w:rsidRPr="00D40690">
              <w:instrText>PAGE</w:instrText>
            </w:r>
            <w:r w:rsidR="004F5805" w:rsidRPr="00D40690">
              <w:fldChar w:fldCharType="separate"/>
            </w:r>
            <w:r w:rsidR="00325E1E">
              <w:rPr>
                <w:noProof/>
              </w:rPr>
              <w:t>1</w:t>
            </w:r>
            <w:r w:rsidR="004F5805" w:rsidRPr="00D40690">
              <w:fldChar w:fldCharType="end"/>
            </w:r>
            <w:r w:rsidR="004F5805" w:rsidRPr="00D40690">
              <w:t xml:space="preserve"> z </w:t>
            </w:r>
            <w:r w:rsidR="004F5805" w:rsidRPr="00D40690">
              <w:fldChar w:fldCharType="begin"/>
            </w:r>
            <w:r w:rsidR="004F5805" w:rsidRPr="00D40690">
              <w:instrText>NUMPAGES</w:instrText>
            </w:r>
            <w:r w:rsidR="004F5805" w:rsidRPr="00D40690">
              <w:fldChar w:fldCharType="separate"/>
            </w:r>
            <w:r w:rsidR="00325E1E">
              <w:rPr>
                <w:noProof/>
              </w:rPr>
              <w:t>1</w:t>
            </w:r>
            <w:r w:rsidR="004F5805" w:rsidRPr="00D40690">
              <w:fldChar w:fldCharType="end"/>
            </w:r>
          </w:p>
        </w:sdtContent>
      </w:sdt>
    </w:sdtContent>
  </w:sdt>
  <w:p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3120" behindDoc="1" locked="1" layoutInCell="1" allowOverlap="1" wp14:anchorId="014D2A1A" wp14:editId="2F21291C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2000" cy="118800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11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4D2A1A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51.5pt;margin-top:774.7pt;width:83.6pt;height:9.35pt;z-index:-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" filled="f" stroked="f">
              <o:lock v:ext="edit" aspectratio="t"/>
              <v:textbox style="mso-fit-shape-to-text:t" inset="0,0,0,0">
                <w:txbxContent>
                  <w:p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44928" behindDoc="1" locked="1" layoutInCell="1" allowOverlap="1" wp14:anchorId="0569D40D" wp14:editId="71B49F6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87" name="Obraz 2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45952" behindDoc="1" locked="1" layoutInCell="1" allowOverlap="1" wp14:anchorId="10866887" wp14:editId="1801EAA0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7044690" cy="649605"/>
              <wp:effectExtent l="0" t="0" r="381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044690" cy="649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Badawcza Łukasiewicz – </w:t>
                          </w:r>
                          <w:r w:rsidR="00E12E9F">
                            <w:t>Instytut Metali Nieżelaznych</w:t>
                          </w:r>
                          <w:r w:rsidR="003D1822">
                            <w:t xml:space="preserve"> Oddział w </w:t>
                          </w:r>
                          <w:r w:rsidR="004D423A">
                            <w:t>Poznaniu</w:t>
                          </w:r>
                        </w:p>
                        <w:p w:rsidR="00F8735C" w:rsidRDefault="00F8735C" w:rsidP="00DA52A1">
                          <w:pPr>
                            <w:pStyle w:val="LukStopka-adres"/>
                          </w:pPr>
                          <w:r>
                            <w:t>Centralne Laboratorium Akumulatorów i Ogniw</w:t>
                          </w:r>
                        </w:p>
                        <w:p w:rsidR="00F8735C" w:rsidRDefault="00F8735C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t xml:space="preserve">61-362 Poznań, ul. </w:t>
                          </w:r>
                          <w:r w:rsidRPr="00F8735C">
                            <w:rPr>
                              <w:lang w:val="en-US"/>
                            </w:rPr>
                            <w:t>Forteczna 12, t</w:t>
                          </w:r>
                          <w:r w:rsidR="00DA52A1" w:rsidRPr="00F8735C">
                            <w:rPr>
                              <w:lang w:val="en-US"/>
                            </w:rPr>
                            <w:t>el: +</w:t>
                          </w:r>
                          <w:r w:rsidR="00E12E9F" w:rsidRPr="00F8735C">
                            <w:rPr>
                              <w:lang w:val="en-US"/>
                            </w:rPr>
                            <w:t xml:space="preserve">48 </w:t>
                          </w:r>
                          <w:r w:rsidRPr="00F8735C">
                            <w:rPr>
                              <w:lang w:val="en-US"/>
                            </w:rPr>
                            <w:t>61 27 97</w:t>
                          </w:r>
                          <w:r>
                            <w:rPr>
                              <w:lang w:val="en-US"/>
                            </w:rPr>
                            <w:t> </w:t>
                          </w:r>
                          <w:r w:rsidRPr="00F8735C">
                            <w:rPr>
                              <w:lang w:val="en-US"/>
                            </w:rPr>
                            <w:t>800</w:t>
                          </w:r>
                          <w:r>
                            <w:rPr>
                              <w:lang w:val="en-US"/>
                            </w:rPr>
                            <w:t>,</w:t>
                          </w:r>
                          <w:r w:rsidRPr="00F8735C">
                            <w:rPr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lang w:val="en-US"/>
                            </w:rPr>
                            <w:t>e</w:t>
                          </w:r>
                          <w:r w:rsidR="00DA52A1" w:rsidRPr="00F8735C">
                            <w:rPr>
                              <w:lang w:val="en-US"/>
                            </w:rPr>
                            <w:t xml:space="preserve">-mail: </w:t>
                          </w:r>
                          <w:r w:rsidRPr="00F8735C">
                            <w:rPr>
                              <w:lang w:val="en-US"/>
                            </w:rPr>
                            <w:t>claio</w:t>
                          </w:r>
                          <w:r w:rsidR="00DA52A1" w:rsidRPr="00F8735C">
                            <w:rPr>
                              <w:lang w:val="en-US"/>
                            </w:rPr>
                            <w:t>@</w:t>
                          </w:r>
                          <w:r w:rsidRPr="00F8735C">
                            <w:rPr>
                              <w:lang w:val="en-US"/>
                            </w:rPr>
                            <w:t>claio.</w:t>
                          </w:r>
                          <w:r>
                            <w:rPr>
                              <w:lang w:val="en-US"/>
                            </w:rPr>
                            <w:t xml:space="preserve">poznan.pl </w:t>
                          </w:r>
                        </w:p>
                        <w:p w:rsidR="00DA52A1" w:rsidRPr="00973927" w:rsidRDefault="00DA52A1" w:rsidP="00DA52A1">
                          <w:pPr>
                            <w:pStyle w:val="LukStopka-adres"/>
                          </w:pPr>
                          <w:r w:rsidRPr="00973927">
                            <w:t xml:space="preserve">NIP: </w:t>
                          </w:r>
                          <w:r w:rsidR="00E12E9F" w:rsidRPr="00973927">
                            <w:t>631 020 07 71</w:t>
                          </w:r>
                          <w:r w:rsidR="00F8735C" w:rsidRPr="00973927">
                            <w:t xml:space="preserve"> | </w:t>
                          </w:r>
                          <w:r w:rsidRPr="00973927">
                            <w:t xml:space="preserve">REGON: </w:t>
                          </w:r>
                          <w:r w:rsidR="00F8735C" w:rsidRPr="00973927">
                            <w:t>000027542 |</w:t>
                          </w:r>
                          <w:r w:rsidR="00E12E9F" w:rsidRPr="00973927">
                            <w:t xml:space="preserve"> BDO: 000011457</w:t>
                          </w:r>
                        </w:p>
                        <w:p w:rsidR="004F5805" w:rsidRPr="00E12E9F" w:rsidRDefault="00E12E9F" w:rsidP="00F8735C">
                          <w:pPr>
                            <w:pStyle w:val="LukStopka-adres"/>
                          </w:pPr>
                          <w:r w:rsidRPr="00E12E9F">
                            <w:t>Sąd Rejonowy w Gliwicach, X Wydział Go</w:t>
                          </w:r>
                          <w:r w:rsidR="00205B21">
                            <w:t xml:space="preserve">spodarczy, KRS: </w:t>
                          </w:r>
                          <w:r w:rsidR="00205B21" w:rsidRPr="00205B21">
                            <w:t>0000853498</w:t>
                          </w:r>
                          <w:r w:rsidR="00F8735C">
                            <w:br/>
                            <w:t>SANTANDER BANK POLSKA S.A. 73 1090 1346 0000 0000 3400 0300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866887" id="_x0000_s1032" type="#_x0000_t202" style="position:absolute;margin-left:0;margin-top:774.9pt;width:554.7pt;height:51.15pt;z-index:-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" filled="f" stroked="f">
              <o:lock v:ext="edit" aspectratio="t"/>
              <v:textbox inset="0,0,0,0">
                <w:txbxContent>
                  <w:p w:rsidR="00DA52A1" w:rsidRDefault="00DA52A1" w:rsidP="00DA52A1">
                    <w:pPr>
                      <w:pStyle w:val="LukStopka-adres"/>
                    </w:pPr>
                    <w:r>
                      <w:t xml:space="preserve">Sieć Badawcza Łukasiewicz – </w:t>
                    </w:r>
                    <w:r w:rsidR="00E12E9F">
                      <w:t>Instytut Metali Nieżelaznych</w:t>
                    </w:r>
                    <w:r w:rsidR="003D1822">
                      <w:t xml:space="preserve"> Oddział w </w:t>
                    </w:r>
                    <w:r w:rsidR="004D423A">
                      <w:t>Poznaniu</w:t>
                    </w:r>
                  </w:p>
                  <w:p w:rsidR="00F8735C" w:rsidRDefault="00F8735C" w:rsidP="00DA52A1">
                    <w:pPr>
                      <w:pStyle w:val="LukStopka-adres"/>
                    </w:pPr>
                    <w:r>
                      <w:t>Centralne Laboratorium Akumulatorów i Ogniw</w:t>
                    </w:r>
                  </w:p>
                  <w:p w:rsidR="00F8735C" w:rsidRDefault="00F8735C" w:rsidP="00DA52A1">
                    <w:pPr>
                      <w:pStyle w:val="LukStopka-adres"/>
                      <w:rPr>
                        <w:lang w:val="en-US"/>
                      </w:rPr>
                    </w:pPr>
                    <w:r>
                      <w:t xml:space="preserve">61-362 Poznań, ul. </w:t>
                    </w:r>
                    <w:r w:rsidRPr="00F8735C">
                      <w:rPr>
                        <w:lang w:val="en-US"/>
                      </w:rPr>
                      <w:t>Forteczna 12, t</w:t>
                    </w:r>
                    <w:r w:rsidR="00DA52A1" w:rsidRPr="00F8735C">
                      <w:rPr>
                        <w:lang w:val="en-US"/>
                      </w:rPr>
                      <w:t>el: +</w:t>
                    </w:r>
                    <w:r w:rsidR="00E12E9F" w:rsidRPr="00F8735C">
                      <w:rPr>
                        <w:lang w:val="en-US"/>
                      </w:rPr>
                      <w:t xml:space="preserve">48 </w:t>
                    </w:r>
                    <w:r w:rsidRPr="00F8735C">
                      <w:rPr>
                        <w:lang w:val="en-US"/>
                      </w:rPr>
                      <w:t>61 27 97</w:t>
                    </w:r>
                    <w:r>
                      <w:rPr>
                        <w:lang w:val="en-US"/>
                      </w:rPr>
                      <w:t> </w:t>
                    </w:r>
                    <w:r w:rsidRPr="00F8735C">
                      <w:rPr>
                        <w:lang w:val="en-US"/>
                      </w:rPr>
                      <w:t>800</w:t>
                    </w:r>
                    <w:r>
                      <w:rPr>
                        <w:lang w:val="en-US"/>
                      </w:rPr>
                      <w:t>,</w:t>
                    </w:r>
                    <w:r w:rsidRPr="00F8735C">
                      <w:rPr>
                        <w:lang w:val="en-US"/>
                      </w:rPr>
                      <w:t xml:space="preserve"> </w:t>
                    </w:r>
                    <w:r>
                      <w:rPr>
                        <w:lang w:val="en-US"/>
                      </w:rPr>
                      <w:t>e</w:t>
                    </w:r>
                    <w:r w:rsidR="00DA52A1" w:rsidRPr="00F8735C">
                      <w:rPr>
                        <w:lang w:val="en-US"/>
                      </w:rPr>
                      <w:t xml:space="preserve">-mail: </w:t>
                    </w:r>
                    <w:r w:rsidRPr="00F8735C">
                      <w:rPr>
                        <w:lang w:val="en-US"/>
                      </w:rPr>
                      <w:t>claio</w:t>
                    </w:r>
                    <w:r w:rsidR="00DA52A1" w:rsidRPr="00F8735C">
                      <w:rPr>
                        <w:lang w:val="en-US"/>
                      </w:rPr>
                      <w:t>@</w:t>
                    </w:r>
                    <w:r w:rsidRPr="00F8735C">
                      <w:rPr>
                        <w:lang w:val="en-US"/>
                      </w:rPr>
                      <w:t>claio.</w:t>
                    </w:r>
                    <w:r>
                      <w:rPr>
                        <w:lang w:val="en-US"/>
                      </w:rPr>
                      <w:t xml:space="preserve">poznan.pl </w:t>
                    </w:r>
                  </w:p>
                  <w:p w:rsidR="00DA52A1" w:rsidRPr="00973927" w:rsidRDefault="00DA52A1" w:rsidP="00DA52A1">
                    <w:pPr>
                      <w:pStyle w:val="LukStopka-adres"/>
                    </w:pPr>
                    <w:r w:rsidRPr="00973927">
                      <w:t xml:space="preserve">NIP: </w:t>
                    </w:r>
                    <w:r w:rsidR="00E12E9F" w:rsidRPr="00973927">
                      <w:t>631 020 07 71</w:t>
                    </w:r>
                    <w:r w:rsidR="00F8735C" w:rsidRPr="00973927">
                      <w:t xml:space="preserve"> | </w:t>
                    </w:r>
                    <w:r w:rsidRPr="00973927">
                      <w:t xml:space="preserve">REGON: </w:t>
                    </w:r>
                    <w:r w:rsidR="00F8735C" w:rsidRPr="00973927">
                      <w:t>000027542 |</w:t>
                    </w:r>
                    <w:r w:rsidR="00E12E9F" w:rsidRPr="00973927">
                      <w:t xml:space="preserve"> BDO: 000011457</w:t>
                    </w:r>
                  </w:p>
                  <w:p w:rsidR="004F5805" w:rsidRPr="00E12E9F" w:rsidRDefault="00E12E9F" w:rsidP="00F8735C">
                    <w:pPr>
                      <w:pStyle w:val="LukStopka-adres"/>
                    </w:pPr>
                    <w:r w:rsidRPr="00E12E9F">
                      <w:t>Sąd Rejonowy w Gliwicach, X Wydział Go</w:t>
                    </w:r>
                    <w:r w:rsidR="00205B21">
                      <w:t xml:space="preserve">spodarczy, KRS: </w:t>
                    </w:r>
                    <w:r w:rsidR="00205B21" w:rsidRPr="00205B21">
                      <w:t>0000853498</w:t>
                    </w:r>
                    <w:r w:rsidR="00F8735C">
                      <w:br/>
                      <w:t>SANTANDER BANK POLSKA S.A. 73 1090 1346 0000 0000 3400 0300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824" w:rsidRDefault="00F42824" w:rsidP="006747BD">
      <w:pPr>
        <w:spacing w:after="0" w:line="240" w:lineRule="auto"/>
      </w:pPr>
      <w:r>
        <w:separator/>
      </w:r>
    </w:p>
  </w:footnote>
  <w:footnote w:type="continuationSeparator" w:id="0">
    <w:p w:rsidR="00F42824" w:rsidRDefault="00F42824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7BD" w:rsidRPr="00DA52A1" w:rsidRDefault="00F64D2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-1296670</wp:posOffset>
          </wp:positionH>
          <wp:positionV relativeFrom="paragraph">
            <wp:posOffset>2264600</wp:posOffset>
          </wp:positionV>
          <wp:extent cx="874395" cy="874395"/>
          <wp:effectExtent l="0" t="0" r="1905" b="1905"/>
          <wp:wrapNone/>
          <wp:docPr id="285" name="Obraz 2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39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1C05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-1435172</wp:posOffset>
              </wp:positionH>
              <wp:positionV relativeFrom="paragraph">
                <wp:posOffset>-10268</wp:posOffset>
              </wp:positionV>
              <wp:extent cx="1133475" cy="1887892"/>
              <wp:effectExtent l="0" t="0" r="0" b="0"/>
              <wp:wrapNone/>
              <wp:docPr id="16" name="Grupa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3475" cy="1887892"/>
                        <a:chOff x="0" y="0"/>
                        <a:chExt cx="1133475" cy="1887892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031" y="0"/>
                          <a:ext cx="874395" cy="15043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Pole tekstowe 5"/>
                      <wps:cNvSpPr txBox="1"/>
                      <wps:spPr>
                        <a:xfrm>
                          <a:off x="0" y="1682152"/>
                          <a:ext cx="1133475" cy="205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1822" w:rsidRPr="00866F45" w:rsidRDefault="003D1822" w:rsidP="00866F45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866F45">
                              <w:rPr>
                                <w:sz w:val="14"/>
                                <w:szCs w:val="16"/>
                              </w:rPr>
                              <w:t xml:space="preserve">Oddział w </w:t>
                            </w:r>
                            <w:r w:rsidR="004D423A" w:rsidRPr="00866F45">
                              <w:rPr>
                                <w:sz w:val="14"/>
                                <w:szCs w:val="16"/>
                              </w:rPr>
                              <w:t>Poznaniu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a 16" o:spid="_x0000_s1028" style="position:absolute;left:0;text-align:left;margin-left:-113pt;margin-top:-.8pt;width:89.25pt;height:148.65pt;z-index:251677696;mso-height-relative:margin" coordsize="11334,188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9" type="#_x0000_t75" style="position:absolute;left:1300;width:8744;height:150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tM+u9AAAA2wAAAA8AAABkcnMvZG93bnJldi54bWxET0sKwjAQ3QveIYzgRjRVpJRqFBEEFyL4&#10;2w/N2BabSWmirbc3guBuHu87y3VnKvGixpWWFUwnEQjizOqScwXXy26cgHAeWWNlmRS8ycF61e8t&#10;MdW25RO9zj4XIYRdigoK7+tUSpcVZNBNbE0cuLttDPoAm1zqBtsQbio5i6JYGiw5NBRY07ag7HF+&#10;GgWj++2RJHzSl+N2FMeO8kM9a5UaDrrNAoSnzv/FP/deh/lz+P4SDpCrD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uK0z670AAADbAAAADwAAAAAAAAAAAAAAAACfAgAAZHJz&#10;L2Rvd25yZXYueG1sUEsFBgAAAAAEAAQA9wAAAIkDAAAAAA==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30" type="#_x0000_t202" style="position:absolute;top:16821;width:11334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Ekn70A&#10;AADaAAAADwAAAGRycy9kb3ducmV2LnhtbESPwQrCMBBE74L/EFbwIjZVUKQaRYSCN7H6AUuzttVm&#10;U5po698bQfA4zMwbZrPrTS1e1LrKsoJZFIMgzq2uuFBwvaTTFQjnkTXWlknBmxzstsPBBhNtOz7T&#10;K/OFCBB2CSoovW8SKV1ekkEX2YY4eDfbGvRBtoXULXYBbmo5j+OlNFhxWCixoUNJ+SN7GgV23k3q&#10;czZLD6funsanJ10yR0qNR/1+DcJT7//hX/uoFSzgeyXcALn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dEkn70AAADaAAAADwAAAAAAAAAAAAAAAACYAgAAZHJzL2Rvd25yZXYu&#10;eG1sUEsFBgAAAAAEAAQA9QAAAIIDAAAAAA==&#10;" filled="f" stroked="f" strokeweight=".5pt">
                <v:textbox style="mso-fit-shape-to-text:t">
                  <w:txbxContent>
                    <w:p w:rsidR="003D1822" w:rsidRPr="00866F45" w:rsidRDefault="003D1822" w:rsidP="00866F45">
                      <w:pPr>
                        <w:spacing w:after="0" w:line="240" w:lineRule="auto"/>
                        <w:jc w:val="center"/>
                        <w:rPr>
                          <w:sz w:val="14"/>
                          <w:szCs w:val="16"/>
                        </w:rPr>
                      </w:pPr>
                      <w:r w:rsidRPr="00866F45">
                        <w:rPr>
                          <w:sz w:val="14"/>
                          <w:szCs w:val="16"/>
                        </w:rPr>
                        <w:t xml:space="preserve">Oddział w </w:t>
                      </w:r>
                      <w:r w:rsidR="004D423A" w:rsidRPr="00866F45">
                        <w:rPr>
                          <w:sz w:val="14"/>
                          <w:szCs w:val="16"/>
                        </w:rPr>
                        <w:t>Poznaniu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9F"/>
    <w:rsid w:val="00014A53"/>
    <w:rsid w:val="00070438"/>
    <w:rsid w:val="00077647"/>
    <w:rsid w:val="000A0864"/>
    <w:rsid w:val="000C6B81"/>
    <w:rsid w:val="000E47D8"/>
    <w:rsid w:val="000F40B1"/>
    <w:rsid w:val="000F55EA"/>
    <w:rsid w:val="00105F1C"/>
    <w:rsid w:val="0018481E"/>
    <w:rsid w:val="001B6756"/>
    <w:rsid w:val="00205B21"/>
    <w:rsid w:val="00231524"/>
    <w:rsid w:val="002D48BE"/>
    <w:rsid w:val="002E70B4"/>
    <w:rsid w:val="002F2AAF"/>
    <w:rsid w:val="002F4540"/>
    <w:rsid w:val="0030036B"/>
    <w:rsid w:val="00325E1E"/>
    <w:rsid w:val="00335F9F"/>
    <w:rsid w:val="0033616C"/>
    <w:rsid w:val="00346C00"/>
    <w:rsid w:val="00354A18"/>
    <w:rsid w:val="00366B94"/>
    <w:rsid w:val="00390EBF"/>
    <w:rsid w:val="00392A0E"/>
    <w:rsid w:val="003D1822"/>
    <w:rsid w:val="003F4BA3"/>
    <w:rsid w:val="004A3580"/>
    <w:rsid w:val="004B5429"/>
    <w:rsid w:val="004D423A"/>
    <w:rsid w:val="004F5805"/>
    <w:rsid w:val="004F71EF"/>
    <w:rsid w:val="00502E97"/>
    <w:rsid w:val="00526CDD"/>
    <w:rsid w:val="0059166B"/>
    <w:rsid w:val="005D1495"/>
    <w:rsid w:val="005E4B07"/>
    <w:rsid w:val="00621647"/>
    <w:rsid w:val="006747BD"/>
    <w:rsid w:val="006D6DE5"/>
    <w:rsid w:val="006E5990"/>
    <w:rsid w:val="00703319"/>
    <w:rsid w:val="007C3CDC"/>
    <w:rsid w:val="008038D9"/>
    <w:rsid w:val="00805DF6"/>
    <w:rsid w:val="00821F16"/>
    <w:rsid w:val="008368C0"/>
    <w:rsid w:val="0084396A"/>
    <w:rsid w:val="00854B7B"/>
    <w:rsid w:val="00866F45"/>
    <w:rsid w:val="008C1729"/>
    <w:rsid w:val="008C75DD"/>
    <w:rsid w:val="008F209D"/>
    <w:rsid w:val="00900ACB"/>
    <w:rsid w:val="00973927"/>
    <w:rsid w:val="009C5519"/>
    <w:rsid w:val="009D4C4D"/>
    <w:rsid w:val="009F080E"/>
    <w:rsid w:val="00A36F46"/>
    <w:rsid w:val="00A52C29"/>
    <w:rsid w:val="00A538C0"/>
    <w:rsid w:val="00AB67D4"/>
    <w:rsid w:val="00B61F8A"/>
    <w:rsid w:val="00BB444E"/>
    <w:rsid w:val="00C049C7"/>
    <w:rsid w:val="00C41C05"/>
    <w:rsid w:val="00C736D5"/>
    <w:rsid w:val="00D005B3"/>
    <w:rsid w:val="00D06D36"/>
    <w:rsid w:val="00D40690"/>
    <w:rsid w:val="00DA52A1"/>
    <w:rsid w:val="00E0306C"/>
    <w:rsid w:val="00E12E9F"/>
    <w:rsid w:val="00E70FF5"/>
    <w:rsid w:val="00E75463"/>
    <w:rsid w:val="00EE493C"/>
    <w:rsid w:val="00F069B1"/>
    <w:rsid w:val="00F2484F"/>
    <w:rsid w:val="00F42824"/>
    <w:rsid w:val="00F64D2C"/>
    <w:rsid w:val="00F8735C"/>
    <w:rsid w:val="00FC47B0"/>
    <w:rsid w:val="00FD0DAF"/>
    <w:rsid w:val="00F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ED095"/>
  <w15:chartTrackingRefBased/>
  <w15:docId w15:val="{B60FBA5E-E23C-4B23-BF9E-E3A043A3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B07"/>
    <w:pPr>
      <w:spacing w:after="14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A08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16B15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E75463"/>
    <w:pPr>
      <w:spacing w:before="520" w:after="0"/>
      <w:ind w:left="4026"/>
    </w:pPr>
    <w:rPr>
      <w:rFonts w:asciiTheme="majorHAnsi" w:hAnsiTheme="majorHAnsi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9F080E"/>
    <w:pPr>
      <w:spacing w:before="560" w:after="560"/>
      <w:ind w:left="0"/>
      <w:jc w:val="left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A0864"/>
    <w:rPr>
      <w:rFonts w:asciiTheme="majorHAnsi" w:eastAsiaTheme="majorEastAsia" w:hAnsiTheme="majorHAnsi" w:cstheme="majorBidi"/>
      <w:color w:val="216B15" w:themeColor="accent1" w:themeShade="7F"/>
      <w:spacing w:val="4"/>
      <w:sz w:val="20"/>
    </w:rPr>
  </w:style>
  <w:style w:type="character" w:styleId="Hipercze">
    <w:name w:val="Hyperlink"/>
    <w:basedOn w:val="Domylnaczcionkaakapitu"/>
    <w:uiPriority w:val="99"/>
    <w:unhideWhenUsed/>
    <w:rsid w:val="000A086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A086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927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customStyle="1" w:styleId="Zawartotabeli">
    <w:name w:val="Zawartość tabeli"/>
    <w:basedOn w:val="Normalny"/>
    <w:rsid w:val="00390EBF"/>
    <w:pPr>
      <w:widowControl w:val="0"/>
      <w:suppressLineNumbers/>
      <w:suppressAutoHyphens/>
      <w:spacing w:after="0" w:line="240" w:lineRule="auto"/>
      <w:jc w:val="left"/>
    </w:pPr>
    <w:rPr>
      <w:rFonts w:ascii="Thorndale AMT" w:eastAsia="Lucida Sans Unicode" w:hAnsi="Thorndale AMT" w:cs="Times New Roman"/>
      <w:color w:val="auto"/>
      <w:spacing w:val="0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390EBF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color w:val="auto"/>
      <w:spacing w:val="0"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1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za.B.1006\Documents\logo%20&#321;UKASIEWICZ\papier%20firmowy\&#321;-IMN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6540A-BAAD-40BA-8F37-5D565D9C8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Ł-IMN Papier firmowy</Template>
  <TotalTime>1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Borysławska;Julianna Strzelczuk</dc:creator>
  <cp:keywords/>
  <dc:description/>
  <cp:lastModifiedBy>Gumny Maciej</cp:lastModifiedBy>
  <cp:revision>3</cp:revision>
  <cp:lastPrinted>2020-09-24T06:56:00Z</cp:lastPrinted>
  <dcterms:created xsi:type="dcterms:W3CDTF">2020-10-22T10:18:00Z</dcterms:created>
  <dcterms:modified xsi:type="dcterms:W3CDTF">2020-10-26T11:10:00Z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