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7D" w:rsidRPr="005B317D" w:rsidRDefault="00F2484F" w:rsidP="005B317D">
      <w:pPr>
        <w:ind w:left="-426" w:right="21"/>
        <w:contextualSpacing/>
        <w:jc w:val="right"/>
        <w:rPr>
          <w:rFonts w:ascii="Garamond" w:hAnsi="Garamond" w:cs="Times New Roman"/>
          <w:sz w:val="24"/>
          <w:szCs w:val="24"/>
        </w:rPr>
      </w:pPr>
      <w:r w:rsidRPr="005B317D">
        <w:rPr>
          <w:rFonts w:ascii="Garamond" w:hAnsi="Garamond"/>
          <w:color w:val="FF0000"/>
          <w:sz w:val="24"/>
          <w:szCs w:val="24"/>
        </w:rPr>
        <w:t xml:space="preserve"> </w:t>
      </w:r>
      <w:r w:rsidR="005B317D" w:rsidRPr="005B317D">
        <w:rPr>
          <w:rFonts w:ascii="Garamond" w:hAnsi="Garamond" w:cs="Times New Roman"/>
          <w:sz w:val="24"/>
          <w:szCs w:val="24"/>
        </w:rPr>
        <w:t xml:space="preserve">Poznań, </w:t>
      </w:r>
      <w:r w:rsidR="00921732">
        <w:rPr>
          <w:rFonts w:ascii="Garamond" w:hAnsi="Garamond" w:cs="Times New Roman"/>
          <w:sz w:val="24"/>
          <w:szCs w:val="24"/>
        </w:rPr>
        <w:t>3</w:t>
      </w:r>
      <w:r w:rsidR="005B317D" w:rsidRPr="005B317D">
        <w:rPr>
          <w:rFonts w:ascii="Garamond" w:hAnsi="Garamond" w:cs="Times New Roman"/>
          <w:sz w:val="24"/>
          <w:szCs w:val="24"/>
        </w:rPr>
        <w:t xml:space="preserve"> </w:t>
      </w:r>
      <w:r w:rsidR="00921732">
        <w:rPr>
          <w:rFonts w:ascii="Garamond" w:hAnsi="Garamond" w:cs="Times New Roman"/>
          <w:sz w:val="24"/>
          <w:szCs w:val="24"/>
        </w:rPr>
        <w:t>grudnia</w:t>
      </w:r>
      <w:r w:rsidR="005B317D" w:rsidRPr="005B317D">
        <w:rPr>
          <w:rFonts w:ascii="Garamond" w:hAnsi="Garamond" w:cs="Times New Roman"/>
          <w:sz w:val="24"/>
          <w:szCs w:val="24"/>
        </w:rPr>
        <w:t xml:space="preserve"> 2020 roku</w:t>
      </w:r>
    </w:p>
    <w:p w:rsidR="005B317D" w:rsidRPr="005B317D" w:rsidRDefault="005B317D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0531FE" w:rsidRDefault="000531FE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921732" w:rsidRDefault="00921732" w:rsidP="005B317D">
      <w:pPr>
        <w:rPr>
          <w:rFonts w:ascii="Garamond" w:hAnsi="Garamond" w:cs="Calibri"/>
          <w:b/>
          <w:color w:val="000000"/>
          <w:sz w:val="24"/>
          <w:szCs w:val="24"/>
        </w:rPr>
      </w:pPr>
    </w:p>
    <w:p w:rsidR="00921732" w:rsidRPr="005B317D" w:rsidRDefault="00921732" w:rsidP="005B317D">
      <w:pPr>
        <w:rPr>
          <w:rFonts w:ascii="Garamond" w:hAnsi="Garamond" w:cs="Calibri"/>
          <w:b/>
          <w:color w:val="000000"/>
          <w:sz w:val="24"/>
          <w:szCs w:val="24"/>
        </w:rPr>
      </w:pPr>
      <w:bookmarkStart w:id="0" w:name="_GoBack"/>
      <w:bookmarkEnd w:id="0"/>
    </w:p>
    <w:p w:rsidR="000531FE" w:rsidRDefault="000531FE" w:rsidP="000531FE">
      <w:pPr>
        <w:ind w:left="-567"/>
        <w:jc w:val="center"/>
        <w:rPr>
          <w:rFonts w:ascii="Garamond" w:hAnsi="Garamond" w:cstheme="minorHAnsi"/>
          <w:b/>
          <w:sz w:val="28"/>
          <w:szCs w:val="28"/>
        </w:rPr>
      </w:pPr>
      <w:r w:rsidRPr="000531FE">
        <w:rPr>
          <w:rFonts w:ascii="Garamond" w:hAnsi="Garamond" w:cstheme="minorHAnsi"/>
          <w:b/>
          <w:sz w:val="28"/>
          <w:szCs w:val="28"/>
        </w:rPr>
        <w:t>Informacja o wyborze najkorzystniejszej oferty</w:t>
      </w:r>
    </w:p>
    <w:p w:rsidR="00921732" w:rsidRPr="000531FE" w:rsidRDefault="00921732" w:rsidP="000531FE">
      <w:pPr>
        <w:ind w:left="-567"/>
        <w:jc w:val="center"/>
        <w:rPr>
          <w:rFonts w:ascii="Garamond" w:hAnsi="Garamond" w:cstheme="minorHAnsi"/>
          <w:b/>
          <w:sz w:val="28"/>
          <w:szCs w:val="28"/>
        </w:rPr>
      </w:pPr>
    </w:p>
    <w:p w:rsidR="00921732" w:rsidRDefault="00921732" w:rsidP="000531FE">
      <w:pPr>
        <w:rPr>
          <w:rFonts w:ascii="Garamond" w:hAnsi="Garamond" w:cstheme="minorHAnsi"/>
          <w:sz w:val="24"/>
          <w:szCs w:val="24"/>
        </w:rPr>
      </w:pPr>
    </w:p>
    <w:p w:rsidR="000531FE" w:rsidRPr="00921732" w:rsidRDefault="000531FE" w:rsidP="00921732">
      <w:pPr>
        <w:ind w:left="-567"/>
        <w:rPr>
          <w:rFonts w:ascii="Garamond" w:hAnsi="Garamond" w:cstheme="majorHAnsi"/>
          <w:b/>
          <w:sz w:val="24"/>
          <w:szCs w:val="24"/>
        </w:rPr>
      </w:pPr>
      <w:r w:rsidRPr="000531FE">
        <w:rPr>
          <w:rFonts w:ascii="Garamond" w:hAnsi="Garamond" w:cstheme="minorHAnsi"/>
          <w:sz w:val="24"/>
          <w:szCs w:val="24"/>
        </w:rPr>
        <w:t xml:space="preserve">Na podstawie art. 92 ustawy z dnia 29 stycznia 2004 roku Prawo zamówień, Zamawiający informuje, że w postępowaniu o udzielenie zamówienia publicznego przeprowadzonego </w:t>
      </w:r>
      <w:r>
        <w:rPr>
          <w:rFonts w:ascii="Garamond" w:hAnsi="Garamond" w:cstheme="minorHAnsi"/>
          <w:sz w:val="24"/>
          <w:szCs w:val="24"/>
        </w:rPr>
        <w:br/>
      </w:r>
      <w:r w:rsidRPr="000531FE">
        <w:rPr>
          <w:rFonts w:ascii="Garamond" w:hAnsi="Garamond" w:cstheme="minorHAnsi"/>
          <w:sz w:val="24"/>
          <w:szCs w:val="24"/>
        </w:rPr>
        <w:t>w trybie</w:t>
      </w:r>
      <w:r w:rsidR="00921732">
        <w:rPr>
          <w:rFonts w:ascii="Garamond" w:hAnsi="Garamond" w:cstheme="minorHAnsi"/>
          <w:sz w:val="24"/>
          <w:szCs w:val="24"/>
        </w:rPr>
        <w:t xml:space="preserve"> przetargu nieograniczonego na </w:t>
      </w:r>
      <w:r w:rsidR="00921732" w:rsidRPr="00921732">
        <w:rPr>
          <w:rFonts w:ascii="Garamond" w:hAnsi="Garamond" w:cs="Calibri"/>
          <w:b/>
          <w:color w:val="000000"/>
          <w:sz w:val="24"/>
          <w:szCs w:val="24"/>
        </w:rPr>
        <w:t>dostawę energii elektrycznej i świadczenie usług dystrybucji energii elektrycznej dla  Sieci Badawczej Łukasiewicza - Instytutu Metali Nieżelaznych Oddział w Poznaniu Centralne Lab</w:t>
      </w:r>
      <w:r w:rsidR="00921732">
        <w:rPr>
          <w:rFonts w:ascii="Garamond" w:hAnsi="Garamond" w:cs="Calibri"/>
          <w:b/>
          <w:color w:val="000000"/>
          <w:sz w:val="24"/>
          <w:szCs w:val="24"/>
        </w:rPr>
        <w:t xml:space="preserve">oratorium Akumulatorów </w:t>
      </w:r>
      <w:r w:rsidR="00921732">
        <w:rPr>
          <w:rFonts w:ascii="Garamond" w:hAnsi="Garamond" w:cs="Calibri"/>
          <w:b/>
          <w:color w:val="000000"/>
          <w:sz w:val="24"/>
          <w:szCs w:val="24"/>
        </w:rPr>
        <w:br/>
        <w:t xml:space="preserve">i Ogniw </w:t>
      </w:r>
      <w:r w:rsidR="00921732" w:rsidRPr="00921732">
        <w:rPr>
          <w:rFonts w:ascii="Garamond" w:hAnsi="Garamond" w:cs="Calibri"/>
          <w:b/>
          <w:color w:val="000000"/>
          <w:sz w:val="24"/>
          <w:szCs w:val="24"/>
        </w:rPr>
        <w:t>w okresie od 01-01 2021 do 31-12-2021 roku.</w:t>
      </w:r>
      <w:r w:rsidR="00921732">
        <w:rPr>
          <w:rFonts w:ascii="Garamond" w:hAnsi="Garamond" w:cs="Calibri"/>
          <w:b/>
          <w:color w:val="000000"/>
          <w:sz w:val="24"/>
          <w:szCs w:val="24"/>
        </w:rPr>
        <w:t xml:space="preserve"> </w:t>
      </w:r>
      <w:r w:rsidRPr="00921732">
        <w:rPr>
          <w:rFonts w:ascii="Garamond" w:hAnsi="Garamond" w:cs="Calibri"/>
          <w:b/>
          <w:color w:val="000000"/>
          <w:sz w:val="24"/>
          <w:szCs w:val="24"/>
        </w:rPr>
        <w:t xml:space="preserve">– </w:t>
      </w:r>
      <w:r w:rsidR="00921732">
        <w:rPr>
          <w:rFonts w:ascii="Garamond" w:hAnsi="Garamond" w:cs="Calibri"/>
          <w:b/>
          <w:color w:val="000000"/>
          <w:sz w:val="24"/>
          <w:szCs w:val="24"/>
        </w:rPr>
        <w:t>ZNAK SPRAWY: 7</w:t>
      </w:r>
      <w:r w:rsidR="005B317D" w:rsidRPr="005B317D">
        <w:rPr>
          <w:rFonts w:ascii="Garamond" w:hAnsi="Garamond" w:cs="Calibri"/>
          <w:b/>
          <w:color w:val="000000"/>
          <w:sz w:val="24"/>
          <w:szCs w:val="24"/>
        </w:rPr>
        <w:t>/PN/2020</w:t>
      </w:r>
    </w:p>
    <w:p w:rsidR="000F61F7" w:rsidRDefault="000F61F7" w:rsidP="000531FE">
      <w:pPr>
        <w:ind w:left="-567"/>
        <w:jc w:val="center"/>
        <w:rPr>
          <w:rFonts w:ascii="Garamond" w:hAnsi="Garamond" w:cstheme="minorHAnsi"/>
          <w:b/>
          <w:sz w:val="24"/>
          <w:szCs w:val="28"/>
        </w:rPr>
      </w:pPr>
    </w:p>
    <w:p w:rsidR="000531FE" w:rsidRDefault="000531FE" w:rsidP="000531FE">
      <w:pPr>
        <w:ind w:left="-567"/>
        <w:jc w:val="center"/>
        <w:rPr>
          <w:rFonts w:ascii="Garamond" w:hAnsi="Garamond" w:cstheme="minorHAnsi"/>
          <w:b/>
          <w:sz w:val="24"/>
          <w:szCs w:val="28"/>
        </w:rPr>
      </w:pPr>
      <w:r w:rsidRPr="000531FE">
        <w:rPr>
          <w:rFonts w:ascii="Garamond" w:hAnsi="Garamond" w:cstheme="minorHAnsi"/>
          <w:b/>
          <w:sz w:val="24"/>
          <w:szCs w:val="28"/>
        </w:rPr>
        <w:t>jako najkorzystniejsza została wybrana oferta:</w:t>
      </w:r>
    </w:p>
    <w:p w:rsidR="00921732" w:rsidRPr="000531FE" w:rsidRDefault="00921732" w:rsidP="000531FE">
      <w:pPr>
        <w:ind w:left="-567"/>
        <w:jc w:val="center"/>
        <w:rPr>
          <w:rFonts w:ascii="Garamond" w:hAnsi="Garamond" w:cstheme="minorHAnsi"/>
          <w:b/>
          <w:sz w:val="24"/>
          <w:szCs w:val="28"/>
        </w:rPr>
      </w:pPr>
    </w:p>
    <w:p w:rsidR="00921732" w:rsidRPr="00921732" w:rsidRDefault="00921732" w:rsidP="00921732">
      <w:pPr>
        <w:pStyle w:val="Tekst"/>
        <w:rPr>
          <w:rFonts w:ascii="Garamond" w:eastAsia="Calibri" w:hAnsi="Garamond"/>
          <w:b/>
          <w:color w:val="000000" w:themeColor="text1"/>
          <w:sz w:val="24"/>
          <w:szCs w:val="24"/>
        </w:rPr>
      </w:pPr>
      <w:r w:rsidRPr="00921732">
        <w:rPr>
          <w:rFonts w:ascii="Garamond" w:eastAsia="Calibri" w:hAnsi="Garamond"/>
          <w:b/>
          <w:color w:val="000000" w:themeColor="text1"/>
          <w:sz w:val="24"/>
          <w:szCs w:val="24"/>
        </w:rPr>
        <w:t>ENEA S.A.</w:t>
      </w:r>
    </w:p>
    <w:p w:rsidR="00921732" w:rsidRPr="00921732" w:rsidRDefault="00921732" w:rsidP="00921732">
      <w:pPr>
        <w:pStyle w:val="Tekst"/>
        <w:rPr>
          <w:rFonts w:ascii="Garamond" w:eastAsia="Calibri" w:hAnsi="Garamond"/>
          <w:b/>
          <w:color w:val="000000" w:themeColor="text1"/>
          <w:sz w:val="24"/>
          <w:szCs w:val="24"/>
        </w:rPr>
      </w:pPr>
      <w:r w:rsidRPr="00921732">
        <w:rPr>
          <w:rFonts w:ascii="Garamond" w:eastAsia="Calibri" w:hAnsi="Garamond"/>
          <w:b/>
          <w:color w:val="000000" w:themeColor="text1"/>
          <w:sz w:val="24"/>
          <w:szCs w:val="24"/>
        </w:rPr>
        <w:t>ul. Górecka 1</w:t>
      </w:r>
    </w:p>
    <w:p w:rsidR="00921732" w:rsidRPr="00921732" w:rsidRDefault="00921732" w:rsidP="00921732">
      <w:pPr>
        <w:pStyle w:val="Tekst"/>
        <w:rPr>
          <w:rFonts w:ascii="Garamond" w:eastAsia="Calibri" w:hAnsi="Garamond"/>
          <w:b/>
          <w:color w:val="000000" w:themeColor="text1"/>
          <w:sz w:val="24"/>
          <w:szCs w:val="24"/>
        </w:rPr>
      </w:pPr>
      <w:r w:rsidRPr="00921732">
        <w:rPr>
          <w:rFonts w:ascii="Garamond" w:eastAsia="Calibri" w:hAnsi="Garamond"/>
          <w:b/>
          <w:color w:val="000000" w:themeColor="text1"/>
          <w:sz w:val="24"/>
          <w:szCs w:val="24"/>
        </w:rPr>
        <w:t>60-201 Poznań</w:t>
      </w:r>
    </w:p>
    <w:p w:rsidR="000531FE" w:rsidRDefault="000531FE" w:rsidP="000531FE">
      <w:pPr>
        <w:pStyle w:val="Tekst"/>
        <w:rPr>
          <w:rFonts w:ascii="Calibri" w:hAnsi="Calibri"/>
          <w:sz w:val="24"/>
          <w:szCs w:val="24"/>
        </w:rPr>
      </w:pPr>
    </w:p>
    <w:p w:rsidR="00921732" w:rsidRDefault="00921732" w:rsidP="000531FE">
      <w:pPr>
        <w:pStyle w:val="Tekst"/>
        <w:rPr>
          <w:rFonts w:ascii="Calibri" w:hAnsi="Calibri"/>
          <w:sz w:val="24"/>
          <w:szCs w:val="24"/>
        </w:rPr>
      </w:pPr>
    </w:p>
    <w:p w:rsidR="000531FE" w:rsidRPr="000F61F7" w:rsidRDefault="000531FE" w:rsidP="000531FE">
      <w:pPr>
        <w:pStyle w:val="Tekst"/>
        <w:ind w:left="-567"/>
        <w:rPr>
          <w:rFonts w:ascii="Garamond" w:hAnsi="Garamond"/>
          <w:b/>
          <w:sz w:val="20"/>
          <w:szCs w:val="20"/>
        </w:rPr>
      </w:pPr>
      <w:r w:rsidRPr="000F61F7">
        <w:rPr>
          <w:rFonts w:ascii="Garamond" w:hAnsi="Garamond"/>
          <w:b/>
          <w:sz w:val="20"/>
          <w:szCs w:val="20"/>
        </w:rPr>
        <w:t xml:space="preserve">Uzasadnienie wyboru: oferta spełniła wszystkie wymogi zawarte w specyfikacji istotnych warunków zamówienia i uzyskała największą liczbę punktów. </w:t>
      </w:r>
    </w:p>
    <w:tbl>
      <w:tblPr>
        <w:tblW w:w="8861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402"/>
        <w:gridCol w:w="1560"/>
        <w:gridCol w:w="1417"/>
        <w:gridCol w:w="1701"/>
      </w:tblGrid>
      <w:tr w:rsidR="00921732" w:rsidTr="00921732">
        <w:trPr>
          <w:trHeight w:val="431"/>
        </w:trPr>
        <w:tc>
          <w:tcPr>
            <w:tcW w:w="781" w:type="dxa"/>
            <w:vAlign w:val="center"/>
            <w:hideMark/>
          </w:tcPr>
          <w:p w:rsidR="00921732" w:rsidRPr="000531FE" w:rsidRDefault="0092173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Nr oferty</w:t>
            </w:r>
          </w:p>
        </w:tc>
        <w:tc>
          <w:tcPr>
            <w:tcW w:w="3402" w:type="dxa"/>
            <w:vAlign w:val="center"/>
            <w:hideMark/>
          </w:tcPr>
          <w:p w:rsidR="00921732" w:rsidRPr="000531FE" w:rsidRDefault="0092173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vAlign w:val="center"/>
            <w:hideMark/>
          </w:tcPr>
          <w:p w:rsidR="00921732" w:rsidRPr="000531FE" w:rsidRDefault="0092173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Cena w PLN</w:t>
            </w:r>
          </w:p>
        </w:tc>
        <w:tc>
          <w:tcPr>
            <w:tcW w:w="1417" w:type="dxa"/>
            <w:vAlign w:val="center"/>
            <w:hideMark/>
          </w:tcPr>
          <w:p w:rsidR="00921732" w:rsidRPr="000531FE" w:rsidRDefault="0092173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 xml:space="preserve">Cena </w:t>
            </w:r>
          </w:p>
          <w:p w:rsidR="00921732" w:rsidRPr="000531FE" w:rsidRDefault="0092173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10</w:t>
            </w:r>
            <w:r w:rsidRPr="000531FE">
              <w:rPr>
                <w:rFonts w:ascii="Garamond" w:hAnsi="Garamond"/>
                <w:b/>
                <w:sz w:val="18"/>
                <w:szCs w:val="18"/>
              </w:rPr>
              <w:t>0 pkt</w:t>
            </w:r>
          </w:p>
        </w:tc>
        <w:tc>
          <w:tcPr>
            <w:tcW w:w="1701" w:type="dxa"/>
            <w:vAlign w:val="center"/>
            <w:hideMark/>
          </w:tcPr>
          <w:p w:rsidR="00921732" w:rsidRPr="000531FE" w:rsidRDefault="00921732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0531FE">
              <w:rPr>
                <w:rFonts w:ascii="Garamond" w:hAnsi="Garamond"/>
                <w:b/>
                <w:sz w:val="18"/>
                <w:szCs w:val="18"/>
              </w:rPr>
              <w:t>Łączna punktacja:</w:t>
            </w:r>
          </w:p>
        </w:tc>
      </w:tr>
      <w:tr w:rsidR="00921732" w:rsidTr="00921732">
        <w:trPr>
          <w:trHeight w:val="423"/>
        </w:trPr>
        <w:tc>
          <w:tcPr>
            <w:tcW w:w="781" w:type="dxa"/>
            <w:vAlign w:val="center"/>
            <w:hideMark/>
          </w:tcPr>
          <w:p w:rsidR="00921732" w:rsidRPr="000531FE" w:rsidRDefault="00921732" w:rsidP="000531FE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0531FE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921732" w:rsidRPr="00921732" w:rsidRDefault="00921732" w:rsidP="00921732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921732">
              <w:rPr>
                <w:rFonts w:ascii="Garamond" w:eastAsia="Calibri" w:hAnsi="Garamond"/>
                <w:b/>
                <w:color w:val="000000" w:themeColor="text1"/>
              </w:rPr>
              <w:t>ENEA S.A.</w:t>
            </w:r>
          </w:p>
          <w:p w:rsidR="00921732" w:rsidRPr="00921732" w:rsidRDefault="00921732" w:rsidP="00921732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921732">
              <w:rPr>
                <w:rFonts w:ascii="Garamond" w:eastAsia="Calibri" w:hAnsi="Garamond"/>
                <w:b/>
                <w:color w:val="000000" w:themeColor="text1"/>
              </w:rPr>
              <w:t>ul. Górecka 1</w:t>
            </w:r>
          </w:p>
          <w:p w:rsidR="00921732" w:rsidRPr="000531FE" w:rsidRDefault="00921732" w:rsidP="000531FE">
            <w:pPr>
              <w:pStyle w:val="Tekst"/>
              <w:rPr>
                <w:rFonts w:ascii="Garamond" w:eastAsia="Calibri" w:hAnsi="Garamond"/>
                <w:b/>
                <w:color w:val="000000" w:themeColor="text1"/>
              </w:rPr>
            </w:pPr>
            <w:r w:rsidRPr="00921732">
              <w:rPr>
                <w:rFonts w:ascii="Garamond" w:eastAsia="Calibri" w:hAnsi="Garamond"/>
                <w:b/>
                <w:color w:val="000000" w:themeColor="text1"/>
              </w:rPr>
              <w:t>60-201 Poznań</w:t>
            </w:r>
          </w:p>
        </w:tc>
        <w:tc>
          <w:tcPr>
            <w:tcW w:w="1560" w:type="dxa"/>
            <w:vAlign w:val="center"/>
            <w:hideMark/>
          </w:tcPr>
          <w:p w:rsidR="00921732" w:rsidRPr="000531FE" w:rsidRDefault="00921732" w:rsidP="00921732">
            <w:pPr>
              <w:spacing w:line="240" w:lineRule="auto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 w:rsidRPr="00921732"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 xml:space="preserve">440.163,64 </w:t>
            </w: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417" w:type="dxa"/>
            <w:vAlign w:val="center"/>
            <w:hideMark/>
          </w:tcPr>
          <w:p w:rsidR="00921732" w:rsidRPr="000531FE" w:rsidRDefault="00921732" w:rsidP="000531FE">
            <w:pPr>
              <w:tabs>
                <w:tab w:val="left" w:pos="1134"/>
              </w:tabs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701" w:type="dxa"/>
            <w:vAlign w:val="center"/>
            <w:hideMark/>
          </w:tcPr>
          <w:p w:rsidR="00921732" w:rsidRPr="000531FE" w:rsidRDefault="00921732" w:rsidP="000531FE">
            <w:pPr>
              <w:spacing w:before="60" w:after="120"/>
              <w:jc w:val="center"/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Garamond" w:hAnsi="Garamond" w:cstheme="minorHAnsi"/>
                <w:b/>
                <w:color w:val="000000" w:themeColor="text1"/>
                <w:sz w:val="18"/>
                <w:szCs w:val="18"/>
              </w:rPr>
              <w:t>100</w:t>
            </w:r>
          </w:p>
        </w:tc>
      </w:tr>
    </w:tbl>
    <w:p w:rsidR="005B317D" w:rsidRDefault="005B317D" w:rsidP="005B317D">
      <w:pPr>
        <w:rPr>
          <w:rFonts w:cstheme="minorHAnsi"/>
          <w:b/>
          <w:sz w:val="18"/>
          <w:szCs w:val="18"/>
        </w:rPr>
      </w:pPr>
    </w:p>
    <w:sectPr w:rsidR="005B317D" w:rsidSect="00193482">
      <w:footerReference w:type="default" r:id="rId8"/>
      <w:headerReference w:type="first" r:id="rId9"/>
      <w:footerReference w:type="first" r:id="rId10"/>
      <w:pgSz w:w="11906" w:h="16838" w:code="9"/>
      <w:pgMar w:top="993" w:right="1021" w:bottom="1702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50" w:rsidRDefault="002A1A50" w:rsidP="006747BD">
      <w:pPr>
        <w:spacing w:after="0" w:line="240" w:lineRule="auto"/>
      </w:pPr>
      <w:r>
        <w:separator/>
      </w:r>
    </w:p>
  </w:endnote>
  <w:endnote w:type="continuationSeparator" w:id="0">
    <w:p w:rsidR="002A1A50" w:rsidRDefault="002A1A5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0955808"/>
      <w:docPartObj>
        <w:docPartGallery w:val="Page Numbers (Bottom of Page)"/>
        <w:docPartUnique/>
      </w:docPartObj>
    </w:sdtPr>
    <w:sdtEndPr/>
    <w:sdtContent>
      <w:sdt>
        <w:sdtPr>
          <w:id w:val="-358590274"/>
          <w:docPartObj>
            <w:docPartGallery w:val="Page Numbers (Top of Page)"/>
            <w:docPartUnique/>
          </w:docPartObj>
        </w:sdtPr>
        <w:sdtEndPr/>
        <w:sdtContent>
          <w:p w:rsidR="00D40690" w:rsidRDefault="00E70FF5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 wp14:anchorId="1E2A9DC2" wp14:editId="63F2DC4A">
                  <wp:simplePos x="0" y="0"/>
                  <wp:positionH relativeFrom="margin">
                    <wp:posOffset>-1144905</wp:posOffset>
                  </wp:positionH>
                  <wp:positionV relativeFrom="paragraph">
                    <wp:posOffset>212725</wp:posOffset>
                  </wp:positionV>
                  <wp:extent cx="561600" cy="622800"/>
                  <wp:effectExtent l="0" t="0" r="0" b="6350"/>
                  <wp:wrapNone/>
                  <wp:docPr id="233" name="Obraz 233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2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90">
              <w:t xml:space="preserve">Strona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PAGE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921732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  <w:r w:rsidR="00D40690">
              <w:t xml:space="preserve"> z </w:t>
            </w:r>
            <w:r w:rsidR="00D40690">
              <w:rPr>
                <w:b w:val="0"/>
                <w:bCs/>
                <w:sz w:val="24"/>
                <w:szCs w:val="24"/>
              </w:rPr>
              <w:fldChar w:fldCharType="begin"/>
            </w:r>
            <w:r w:rsidR="00D40690">
              <w:rPr>
                <w:bCs/>
              </w:rPr>
              <w:instrText>NUMPAGES</w:instrText>
            </w:r>
            <w:r w:rsidR="00D40690">
              <w:rPr>
                <w:b w:val="0"/>
                <w:bCs/>
                <w:sz w:val="24"/>
                <w:szCs w:val="24"/>
              </w:rPr>
              <w:fldChar w:fldCharType="separate"/>
            </w:r>
            <w:r w:rsidR="00921732">
              <w:rPr>
                <w:bCs/>
                <w:noProof/>
              </w:rPr>
              <w:t>2</w:t>
            </w:r>
            <w:r w:rsidR="00D40690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5168" behindDoc="1" locked="1" layoutInCell="1" allowOverlap="1" wp14:anchorId="6847A2E9" wp14:editId="5FF1478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34" name="Obraz 2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4B73DB8" wp14:editId="5F39D5D4">
              <wp:simplePos x="0" y="0"/>
              <wp:positionH relativeFrom="margin">
                <wp:align>left</wp:align>
              </wp:positionH>
              <wp:positionV relativeFrom="page">
                <wp:posOffset>9811385</wp:posOffset>
              </wp:positionV>
              <wp:extent cx="4269105" cy="438785"/>
              <wp:effectExtent l="0" t="0" r="0" b="1016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87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7D4" w:rsidRDefault="00AB67D4" w:rsidP="00AB67D4">
                          <w:pPr>
                            <w:pStyle w:val="LukStopka-adres"/>
                          </w:pPr>
                          <w:r>
                            <w:t>Sieć Badawcza Łukasiewicz – Instytut Metali Nieżelaznych</w:t>
                          </w:r>
                          <w:r w:rsidR="0033616C">
                            <w:t xml:space="preserve"> Oddział w Poznaniu</w:t>
                          </w:r>
                        </w:p>
                        <w:p w:rsidR="0033616C" w:rsidRDefault="0033616C" w:rsidP="00AB67D4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33616C" w:rsidRPr="0033616C" w:rsidRDefault="0033616C" w:rsidP="00AB67D4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33616C">
                            <w:rPr>
                              <w:lang w:val="en-US"/>
                            </w:rPr>
                            <w:t>Forteczna 12, tel. 61 2797 800, e-mail: claio@</w:t>
                          </w:r>
                          <w:r>
                            <w:rPr>
                              <w:lang w:val="en-US"/>
                            </w:rPr>
                            <w:t xml:space="preserve">claio.poznan.pl </w:t>
                          </w:r>
                        </w:p>
                        <w:p w:rsidR="00AB67D4" w:rsidRPr="0033616C" w:rsidRDefault="00AB67D4" w:rsidP="00AB67D4">
                          <w:pPr>
                            <w:pStyle w:val="LukStopka-adres"/>
                          </w:pPr>
                          <w:r w:rsidRPr="0033616C">
                            <w:t>NIP: 631 020 07 71</w:t>
                          </w:r>
                          <w:r w:rsidR="0033616C" w:rsidRPr="0033616C">
                            <w:t xml:space="preserve"> | REGON: 000027542 |</w:t>
                          </w:r>
                          <w:r w:rsidRPr="0033616C">
                            <w:t xml:space="preserve"> BDO: 000011457</w:t>
                          </w:r>
                        </w:p>
                        <w:p w:rsidR="00AB67D4" w:rsidRPr="00E12E9F" w:rsidRDefault="00AB67D4" w:rsidP="0033616C">
                          <w:pPr>
                            <w:pStyle w:val="LukStopka-adres"/>
                          </w:pPr>
                          <w:r w:rsidRPr="00E12E9F">
                            <w:t xml:space="preserve">Sąd Rejonowy w Gliwicach, X Wydział Gospodarczy, KRS: 0000051588 </w:t>
                          </w:r>
                          <w:r w:rsidRPr="00E12E9F">
                            <w:br/>
                            <w:t xml:space="preserve">Bank </w:t>
                          </w:r>
                          <w:r w:rsidR="0033616C">
                            <w:t>SANTANDER BANK POLSKA S.A. nr konta: 73 1090 1346 0000 0000 3400 0300</w:t>
                          </w:r>
                        </w:p>
                        <w:p w:rsidR="00DA52A1" w:rsidRPr="00AB67D4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73DB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772.55pt;width:336.15pt;height:34.55pt;z-index:-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AB67D4" w:rsidRDefault="00AB67D4" w:rsidP="00AB67D4">
                    <w:pPr>
                      <w:pStyle w:val="LukStopka-adres"/>
                    </w:pPr>
                    <w:r>
                      <w:t>Sieć Badawcza Łukasiewicz – Instytut Metali Nieżelaznych</w:t>
                    </w:r>
                    <w:r w:rsidR="0033616C">
                      <w:t xml:space="preserve"> Oddział w Poznaniu</w:t>
                    </w:r>
                  </w:p>
                  <w:p w:rsidR="0033616C" w:rsidRDefault="0033616C" w:rsidP="00AB67D4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33616C" w:rsidRPr="0033616C" w:rsidRDefault="0033616C" w:rsidP="00AB67D4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33616C">
                      <w:rPr>
                        <w:lang w:val="en-US"/>
                      </w:rPr>
                      <w:t>Forteczna 12, tel. 61 2797 800, e-mail: claio@</w:t>
                    </w:r>
                    <w:r>
                      <w:rPr>
                        <w:lang w:val="en-US"/>
                      </w:rPr>
                      <w:t xml:space="preserve">claio.poznan.pl </w:t>
                    </w:r>
                  </w:p>
                  <w:p w:rsidR="00AB67D4" w:rsidRPr="0033616C" w:rsidRDefault="00AB67D4" w:rsidP="00AB67D4">
                    <w:pPr>
                      <w:pStyle w:val="LukStopka-adres"/>
                    </w:pPr>
                    <w:r w:rsidRPr="0033616C">
                      <w:t>NIP: 631 020 07 71</w:t>
                    </w:r>
                    <w:r w:rsidR="0033616C" w:rsidRPr="0033616C">
                      <w:t xml:space="preserve"> | REGON: 000027542 |</w:t>
                    </w:r>
                    <w:r w:rsidRPr="0033616C">
                      <w:t xml:space="preserve"> BDO: 000011457</w:t>
                    </w:r>
                  </w:p>
                  <w:p w:rsidR="00AB67D4" w:rsidRPr="00E12E9F" w:rsidRDefault="00AB67D4" w:rsidP="0033616C">
                    <w:pPr>
                      <w:pStyle w:val="LukStopka-adres"/>
                    </w:pPr>
                    <w:r w:rsidRPr="00E12E9F">
                      <w:t xml:space="preserve">Sąd Rejonowy w Gliwicach, X Wydział Gospodarczy, KRS: 0000051588 </w:t>
                    </w:r>
                    <w:r w:rsidRPr="00E12E9F">
                      <w:br/>
                      <w:t xml:space="preserve">Bank </w:t>
                    </w:r>
                    <w:r w:rsidR="0033616C">
                      <w:t>SANTANDER BANK POLSKA S.A. nr konta: 73 1090 1346 0000 0000 3400 0300</w:t>
                    </w:r>
                  </w:p>
                  <w:p w:rsidR="00DA52A1" w:rsidRPr="00AB67D4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250E8B8B" wp14:editId="7DC84820">
              <wp:simplePos x="0" y="0"/>
              <wp:positionH relativeFrom="leftMargin">
                <wp:posOffset>649605</wp:posOffset>
              </wp:positionH>
              <wp:positionV relativeFrom="page">
                <wp:posOffset>9817735</wp:posOffset>
              </wp:positionV>
              <wp:extent cx="1062000" cy="439200"/>
              <wp:effectExtent l="0" t="0" r="5080" b="0"/>
              <wp:wrapNone/>
              <wp:docPr id="9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E8B8B" id="_x0000_s1027" type="#_x0000_t202" style="position:absolute;left:0;text-align:left;margin-left:51.15pt;margin-top:773.05pt;width:83.6pt;height:34.6pt;z-index:-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563838"/>
      <w:docPartObj>
        <w:docPartGallery w:val="Page Numbers (Bottom of Page)"/>
        <w:docPartUnique/>
      </w:docPartObj>
    </w:sdtPr>
    <w:sdtEndPr/>
    <w:sdtContent>
      <w:sdt>
        <w:sdtPr>
          <w:id w:val="333660753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973927" w:rsidP="00D40690">
            <w:pPr>
              <w:pStyle w:val="Stopka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posOffset>-1144270</wp:posOffset>
                  </wp:positionH>
                  <wp:positionV relativeFrom="paragraph">
                    <wp:posOffset>210820</wp:posOffset>
                  </wp:positionV>
                  <wp:extent cx="561975" cy="622300"/>
                  <wp:effectExtent l="0" t="0" r="9525" b="6350"/>
                  <wp:wrapNone/>
                  <wp:docPr id="236" name="Obraz 236" descr="C:\Users\inf85\AppData\Local\Microsoft\Windows\INetCache\Content.Word\cla DUŻ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nf85\AppData\Local\Microsoft\Windows\INetCache\Content.Word\cla DUŻ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805" w:rsidRPr="00D40690">
              <w:t xml:space="preserve">Strona </w:t>
            </w:r>
            <w:r w:rsidR="004F5805" w:rsidRPr="00D40690">
              <w:fldChar w:fldCharType="begin"/>
            </w:r>
            <w:r w:rsidR="004F5805" w:rsidRPr="00D40690">
              <w:instrText>PAGE</w:instrText>
            </w:r>
            <w:r w:rsidR="004F5805" w:rsidRPr="00D40690">
              <w:fldChar w:fldCharType="separate"/>
            </w:r>
            <w:r w:rsidR="00921732">
              <w:rPr>
                <w:noProof/>
              </w:rPr>
              <w:t>1</w:t>
            </w:r>
            <w:r w:rsidR="004F5805" w:rsidRPr="00D40690">
              <w:fldChar w:fldCharType="end"/>
            </w:r>
            <w:r w:rsidR="004F5805" w:rsidRPr="00D40690">
              <w:t xml:space="preserve"> z </w:t>
            </w:r>
            <w:r w:rsidR="004F5805" w:rsidRPr="00D40690">
              <w:fldChar w:fldCharType="begin"/>
            </w:r>
            <w:r w:rsidR="004F5805" w:rsidRPr="00D40690">
              <w:instrText>NUMPAGES</w:instrText>
            </w:r>
            <w:r w:rsidR="004F5805" w:rsidRPr="00D40690">
              <w:fldChar w:fldCharType="separate"/>
            </w:r>
            <w:r w:rsidR="00921732">
              <w:rPr>
                <w:noProof/>
              </w:rPr>
              <w:t>1</w:t>
            </w:r>
            <w:r w:rsidR="004F5805" w:rsidRPr="00D40690">
              <w:fldChar w:fldCharType="end"/>
            </w:r>
          </w:p>
        </w:sdtContent>
      </w:sdt>
    </w:sdtContent>
  </w:sdt>
  <w:p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014D2A1A" wp14:editId="2F21291C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2000" cy="118800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2000" cy="11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4D2A1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51.5pt;margin-top:774.7pt;width:83.6pt;height:9.35pt;z-index:-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" filled="f" stroked="f">
              <o:lock v:ext="edit" aspectratio="t"/>
              <v:textbox style="mso-fit-shape-to-text:t" inset="0,0,0,0">
                <w:txbxContent>
                  <w:p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44928" behindDoc="1" locked="1" layoutInCell="1" allowOverlap="1" wp14:anchorId="0569D40D" wp14:editId="71B49F6A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237" name="Obraz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45952" behindDoc="1" locked="1" layoutInCell="1" allowOverlap="1" wp14:anchorId="10866887" wp14:editId="1801EAA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7044690" cy="649605"/>
              <wp:effectExtent l="0" t="0" r="381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044690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E12E9F">
                            <w:t>Instytut Metali Nieżelaznych</w:t>
                          </w:r>
                          <w:r w:rsidR="003D1822">
                            <w:t xml:space="preserve"> Oddział w </w:t>
                          </w:r>
                          <w:r w:rsidR="004D423A">
                            <w:t>Poznaniu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</w:pPr>
                          <w:r>
                            <w:t>Centralne Laboratorium Akumulatorów i Ogniw</w:t>
                          </w:r>
                        </w:p>
                        <w:p w:rsidR="00F8735C" w:rsidRDefault="00F8735C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t xml:space="preserve">61-362 Poznań, ul. </w:t>
                          </w:r>
                          <w:r w:rsidRPr="00F8735C">
                            <w:rPr>
                              <w:lang w:val="en-US"/>
                            </w:rPr>
                            <w:t>Forteczna 12, t</w:t>
                          </w:r>
                          <w:r w:rsidR="00DA52A1" w:rsidRPr="00F8735C">
                            <w:rPr>
                              <w:lang w:val="en-US"/>
                            </w:rPr>
                            <w:t>el: +</w:t>
                          </w:r>
                          <w:r w:rsidR="00E12E9F" w:rsidRPr="00F8735C">
                            <w:rPr>
                              <w:lang w:val="en-US"/>
                            </w:rPr>
                            <w:t xml:space="preserve">48 </w:t>
                          </w:r>
                          <w:r w:rsidRPr="00F8735C">
                            <w:rPr>
                              <w:lang w:val="en-US"/>
                            </w:rPr>
                            <w:t>61 27 97</w:t>
                          </w:r>
                          <w:r>
                            <w:rPr>
                              <w:lang w:val="en-US"/>
                            </w:rPr>
                            <w:t> </w:t>
                          </w:r>
                          <w:r w:rsidRPr="00F8735C">
                            <w:rPr>
                              <w:lang w:val="en-US"/>
                            </w:rPr>
                            <w:t>800</w:t>
                          </w:r>
                          <w:r>
                            <w:rPr>
                              <w:lang w:val="en-US"/>
                            </w:rPr>
                            <w:t>,</w:t>
                          </w:r>
                          <w:r w:rsidRPr="00F8735C">
                            <w:rPr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e</w:t>
                          </w:r>
                          <w:r w:rsidR="00DA52A1" w:rsidRPr="00F8735C">
                            <w:rPr>
                              <w:lang w:val="en-US"/>
                            </w:rPr>
                            <w:t xml:space="preserve">-mail: </w:t>
                          </w:r>
                          <w:r w:rsidRPr="00F8735C">
                            <w:rPr>
                              <w:lang w:val="en-US"/>
                            </w:rPr>
                            <w:t>claio</w:t>
                          </w:r>
                          <w:r w:rsidR="00DA52A1" w:rsidRPr="00F8735C">
                            <w:rPr>
                              <w:lang w:val="en-US"/>
                            </w:rPr>
                            <w:t>@</w:t>
                          </w:r>
                          <w:r w:rsidRPr="00F8735C">
                            <w:rPr>
                              <w:lang w:val="en-US"/>
                            </w:rPr>
                            <w:t>claio.</w:t>
                          </w:r>
                          <w:r>
                            <w:rPr>
                              <w:lang w:val="en-US"/>
                            </w:rPr>
                            <w:t xml:space="preserve">poznan.pl </w:t>
                          </w:r>
                        </w:p>
                        <w:p w:rsidR="00DA52A1" w:rsidRPr="00973927" w:rsidRDefault="00DA52A1" w:rsidP="00DA52A1">
                          <w:pPr>
                            <w:pStyle w:val="LukStopka-adres"/>
                          </w:pPr>
                          <w:r w:rsidRPr="00973927">
                            <w:t xml:space="preserve">NIP: </w:t>
                          </w:r>
                          <w:r w:rsidR="00E12E9F" w:rsidRPr="00973927">
                            <w:t>631 020 07 71</w:t>
                          </w:r>
                          <w:r w:rsidR="00F8735C" w:rsidRPr="00973927">
                            <w:t xml:space="preserve"> | </w:t>
                          </w:r>
                          <w:r w:rsidRPr="00973927">
                            <w:t xml:space="preserve">REGON: </w:t>
                          </w:r>
                          <w:r w:rsidR="00F8735C" w:rsidRPr="00973927">
                            <w:t>000027542 |</w:t>
                          </w:r>
                          <w:r w:rsidR="00E12E9F" w:rsidRPr="00973927">
                            <w:t xml:space="preserve"> BDO: 000011457</w:t>
                          </w:r>
                        </w:p>
                        <w:p w:rsidR="004F5805" w:rsidRPr="00E12E9F" w:rsidRDefault="00E12E9F" w:rsidP="00F8735C">
                          <w:pPr>
                            <w:pStyle w:val="LukStopka-adres"/>
                          </w:pPr>
                          <w:r w:rsidRPr="00E12E9F">
                            <w:t>Sąd Rejonowy w Gliwicach, X Wydział Go</w:t>
                          </w:r>
                          <w:r w:rsidR="00205B21">
                            <w:t xml:space="preserve">spodarczy, KRS: </w:t>
                          </w:r>
                          <w:r w:rsidR="00205B21" w:rsidRPr="00205B21">
                            <w:t>0000853498</w:t>
                          </w:r>
                          <w:r w:rsidR="00F8735C">
                            <w:br/>
                            <w:t>SANTANDER BANK POLSKA S.A. 73 1090 1346 0000 0000 3400 0300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6887" id="_x0000_s1032" type="#_x0000_t202" style="position:absolute;margin-left:0;margin-top:774.9pt;width:554.7pt;height:51.15pt;z-index:-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" filled="f" stroked="f">
              <o:lock v:ext="edit" aspectratio="t"/>
              <v:textbox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E12E9F">
                      <w:t>Instytut Metali Nieżelaznych</w:t>
                    </w:r>
                    <w:r w:rsidR="003D1822">
                      <w:t xml:space="preserve"> Oddział w </w:t>
                    </w:r>
                    <w:r w:rsidR="004D423A">
                      <w:t>Poznaniu</w:t>
                    </w:r>
                  </w:p>
                  <w:p w:rsidR="00F8735C" w:rsidRDefault="00F8735C" w:rsidP="00DA52A1">
                    <w:pPr>
                      <w:pStyle w:val="LukStopka-adres"/>
                    </w:pPr>
                    <w:r>
                      <w:t>Centralne Laboratorium Akumulatorów i Ogniw</w:t>
                    </w:r>
                  </w:p>
                  <w:p w:rsidR="00F8735C" w:rsidRDefault="00F8735C" w:rsidP="00DA52A1">
                    <w:pPr>
                      <w:pStyle w:val="LukStopka-adres"/>
                      <w:rPr>
                        <w:lang w:val="en-US"/>
                      </w:rPr>
                    </w:pPr>
                    <w:r>
                      <w:t xml:space="preserve">61-362 Poznań, ul. </w:t>
                    </w:r>
                    <w:r w:rsidRPr="00F8735C">
                      <w:rPr>
                        <w:lang w:val="en-US"/>
                      </w:rPr>
                      <w:t>Forteczna 12, t</w:t>
                    </w:r>
                    <w:r w:rsidR="00DA52A1" w:rsidRPr="00F8735C">
                      <w:rPr>
                        <w:lang w:val="en-US"/>
                      </w:rPr>
                      <w:t>el: +</w:t>
                    </w:r>
                    <w:r w:rsidR="00E12E9F" w:rsidRPr="00F8735C">
                      <w:rPr>
                        <w:lang w:val="en-US"/>
                      </w:rPr>
                      <w:t xml:space="preserve">48 </w:t>
                    </w:r>
                    <w:r w:rsidRPr="00F8735C">
                      <w:rPr>
                        <w:lang w:val="en-US"/>
                      </w:rPr>
                      <w:t>61 27 97</w:t>
                    </w:r>
                    <w:r>
                      <w:rPr>
                        <w:lang w:val="en-US"/>
                      </w:rPr>
                      <w:t> </w:t>
                    </w:r>
                    <w:r w:rsidRPr="00F8735C">
                      <w:rPr>
                        <w:lang w:val="en-US"/>
                      </w:rPr>
                      <w:t>800</w:t>
                    </w:r>
                    <w:r>
                      <w:rPr>
                        <w:lang w:val="en-US"/>
                      </w:rPr>
                      <w:t>,</w:t>
                    </w:r>
                    <w:r w:rsidRPr="00F8735C">
                      <w:rPr>
                        <w:lang w:val="en-US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e</w:t>
                    </w:r>
                    <w:r w:rsidR="00DA52A1" w:rsidRPr="00F8735C">
                      <w:rPr>
                        <w:lang w:val="en-US"/>
                      </w:rPr>
                      <w:t xml:space="preserve">-mail: </w:t>
                    </w:r>
                    <w:r w:rsidRPr="00F8735C">
                      <w:rPr>
                        <w:lang w:val="en-US"/>
                      </w:rPr>
                      <w:t>claio</w:t>
                    </w:r>
                    <w:r w:rsidR="00DA52A1" w:rsidRPr="00F8735C">
                      <w:rPr>
                        <w:lang w:val="en-US"/>
                      </w:rPr>
                      <w:t>@</w:t>
                    </w:r>
                    <w:r w:rsidRPr="00F8735C">
                      <w:rPr>
                        <w:lang w:val="en-US"/>
                      </w:rPr>
                      <w:t>claio.</w:t>
                    </w:r>
                    <w:r>
                      <w:rPr>
                        <w:lang w:val="en-US"/>
                      </w:rPr>
                      <w:t xml:space="preserve">poznan.pl </w:t>
                    </w:r>
                  </w:p>
                  <w:p w:rsidR="00DA52A1" w:rsidRPr="00973927" w:rsidRDefault="00DA52A1" w:rsidP="00DA52A1">
                    <w:pPr>
                      <w:pStyle w:val="LukStopka-adres"/>
                    </w:pPr>
                    <w:r w:rsidRPr="00973927">
                      <w:t xml:space="preserve">NIP: </w:t>
                    </w:r>
                    <w:r w:rsidR="00E12E9F" w:rsidRPr="00973927">
                      <w:t>631 020 07 71</w:t>
                    </w:r>
                    <w:r w:rsidR="00F8735C" w:rsidRPr="00973927">
                      <w:t xml:space="preserve"> | </w:t>
                    </w:r>
                    <w:r w:rsidRPr="00973927">
                      <w:t xml:space="preserve">REGON: </w:t>
                    </w:r>
                    <w:r w:rsidR="00F8735C" w:rsidRPr="00973927">
                      <w:t>000027542 |</w:t>
                    </w:r>
                    <w:r w:rsidR="00E12E9F" w:rsidRPr="00973927">
                      <w:t xml:space="preserve"> BDO: 000011457</w:t>
                    </w:r>
                  </w:p>
                  <w:p w:rsidR="004F5805" w:rsidRPr="00E12E9F" w:rsidRDefault="00E12E9F" w:rsidP="00F8735C">
                    <w:pPr>
                      <w:pStyle w:val="LukStopka-adres"/>
                    </w:pPr>
                    <w:r w:rsidRPr="00E12E9F">
                      <w:t>Sąd Rejonowy w Gliwicach, X Wydział Go</w:t>
                    </w:r>
                    <w:r w:rsidR="00205B21">
                      <w:t xml:space="preserve">spodarczy, KRS: </w:t>
                    </w:r>
                    <w:r w:rsidR="00205B21" w:rsidRPr="00205B21">
                      <w:t>0000853498</w:t>
                    </w:r>
                    <w:r w:rsidR="00F8735C">
                      <w:br/>
                      <w:t>SANTANDER BANK POLSKA S.A. 73 1090 1346 0000 0000 3400 0300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50" w:rsidRDefault="002A1A50" w:rsidP="006747BD">
      <w:pPr>
        <w:spacing w:after="0" w:line="240" w:lineRule="auto"/>
      </w:pPr>
      <w:r>
        <w:separator/>
      </w:r>
    </w:p>
  </w:footnote>
  <w:footnote w:type="continuationSeparator" w:id="0">
    <w:p w:rsidR="002A1A50" w:rsidRDefault="002A1A5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BD" w:rsidRPr="00DA52A1" w:rsidRDefault="00F64D2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-1296670</wp:posOffset>
          </wp:positionH>
          <wp:positionV relativeFrom="paragraph">
            <wp:posOffset>2264600</wp:posOffset>
          </wp:positionV>
          <wp:extent cx="874395" cy="874395"/>
          <wp:effectExtent l="0" t="0" r="1905" b="1905"/>
          <wp:wrapNone/>
          <wp:docPr id="235" name="Obraz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C05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-1435172</wp:posOffset>
              </wp:positionH>
              <wp:positionV relativeFrom="paragraph">
                <wp:posOffset>-10268</wp:posOffset>
              </wp:positionV>
              <wp:extent cx="1133475" cy="1887892"/>
              <wp:effectExtent l="0" t="0" r="0" b="0"/>
              <wp:wrapNone/>
              <wp:docPr id="16" name="Grup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475" cy="1887892"/>
                        <a:chOff x="0" y="0"/>
                        <a:chExt cx="1133475" cy="1887892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0031" y="0"/>
                          <a:ext cx="874395" cy="15043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Pole tekstowe 5"/>
                      <wps:cNvSpPr txBox="1"/>
                      <wps:spPr>
                        <a:xfrm>
                          <a:off x="0" y="1682152"/>
                          <a:ext cx="113347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822" w:rsidRPr="00866F45" w:rsidRDefault="003D1822" w:rsidP="00866F45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6"/>
                              </w:rPr>
                            </w:pPr>
                            <w:r w:rsidRPr="00866F45">
                              <w:rPr>
                                <w:sz w:val="14"/>
                                <w:szCs w:val="16"/>
                              </w:rPr>
                              <w:t xml:space="preserve">Oddział w </w:t>
                            </w:r>
                            <w:r w:rsidR="004D423A" w:rsidRPr="00866F45">
                              <w:rPr>
                                <w:sz w:val="14"/>
                                <w:szCs w:val="16"/>
                              </w:rPr>
                              <w:t>Poznaniu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upa 16" o:spid="_x0000_s1028" style="position:absolute;left:0;text-align:left;margin-left:-113pt;margin-top:-.8pt;width:89.25pt;height:148.65pt;z-index:251677696;mso-height-relative:margin" coordsize="11334,188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9" type="#_x0000_t75" style="position:absolute;left:1300;width:8744;height:15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30" type="#_x0000_t202" style="position:absolute;top:16821;width:11334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" filled="f" stroked="f" strokeweight=".5pt">
                <v:textbox style="mso-fit-shape-to-text:t">
                  <w:txbxContent>
                    <w:p w:rsidR="003D1822" w:rsidRPr="00866F45" w:rsidRDefault="003D1822" w:rsidP="00866F45">
                      <w:pPr>
                        <w:spacing w:after="0" w:line="240" w:lineRule="auto"/>
                        <w:jc w:val="center"/>
                        <w:rPr>
                          <w:sz w:val="14"/>
                          <w:szCs w:val="16"/>
                        </w:rPr>
                      </w:pPr>
                      <w:r w:rsidRPr="00866F45">
                        <w:rPr>
                          <w:sz w:val="14"/>
                          <w:szCs w:val="16"/>
                        </w:rPr>
                        <w:t xml:space="preserve">Oddział w </w:t>
                      </w:r>
                      <w:r w:rsidR="004D423A" w:rsidRPr="00866F45">
                        <w:rPr>
                          <w:sz w:val="14"/>
                          <w:szCs w:val="16"/>
                        </w:rPr>
                        <w:t>Poznaniu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9F"/>
    <w:rsid w:val="00014A53"/>
    <w:rsid w:val="00036C6C"/>
    <w:rsid w:val="000531FE"/>
    <w:rsid w:val="00070438"/>
    <w:rsid w:val="00077647"/>
    <w:rsid w:val="000A0864"/>
    <w:rsid w:val="000C6B81"/>
    <w:rsid w:val="000E47D8"/>
    <w:rsid w:val="000F40B1"/>
    <w:rsid w:val="000F55EA"/>
    <w:rsid w:val="000F61F7"/>
    <w:rsid w:val="00105F1C"/>
    <w:rsid w:val="00112E3B"/>
    <w:rsid w:val="0018481E"/>
    <w:rsid w:val="00193482"/>
    <w:rsid w:val="001B6756"/>
    <w:rsid w:val="00205B21"/>
    <w:rsid w:val="00231524"/>
    <w:rsid w:val="002A1A50"/>
    <w:rsid w:val="002D48BE"/>
    <w:rsid w:val="002E70B4"/>
    <w:rsid w:val="002F2AAF"/>
    <w:rsid w:val="002F4540"/>
    <w:rsid w:val="0030036B"/>
    <w:rsid w:val="00335F9F"/>
    <w:rsid w:val="0033616C"/>
    <w:rsid w:val="00346C00"/>
    <w:rsid w:val="00354A18"/>
    <w:rsid w:val="00366B94"/>
    <w:rsid w:val="00392A0E"/>
    <w:rsid w:val="003D1822"/>
    <w:rsid w:val="003F4BA3"/>
    <w:rsid w:val="004770C2"/>
    <w:rsid w:val="004A3580"/>
    <w:rsid w:val="004B5429"/>
    <w:rsid w:val="004D423A"/>
    <w:rsid w:val="004F5805"/>
    <w:rsid w:val="004F71EF"/>
    <w:rsid w:val="00502E97"/>
    <w:rsid w:val="00526CDD"/>
    <w:rsid w:val="0059166B"/>
    <w:rsid w:val="005B317D"/>
    <w:rsid w:val="005D1495"/>
    <w:rsid w:val="005E4B07"/>
    <w:rsid w:val="00621647"/>
    <w:rsid w:val="006747BD"/>
    <w:rsid w:val="006D6DE5"/>
    <w:rsid w:val="006E5990"/>
    <w:rsid w:val="00703319"/>
    <w:rsid w:val="007C3CDC"/>
    <w:rsid w:val="008038D9"/>
    <w:rsid w:val="00805DF6"/>
    <w:rsid w:val="00821F16"/>
    <w:rsid w:val="008368C0"/>
    <w:rsid w:val="0084396A"/>
    <w:rsid w:val="00854B7B"/>
    <w:rsid w:val="00866F45"/>
    <w:rsid w:val="008C1729"/>
    <w:rsid w:val="008C75DD"/>
    <w:rsid w:val="008F209D"/>
    <w:rsid w:val="00900ACB"/>
    <w:rsid w:val="00914FB1"/>
    <w:rsid w:val="00921732"/>
    <w:rsid w:val="00973927"/>
    <w:rsid w:val="009C5519"/>
    <w:rsid w:val="009D4C4D"/>
    <w:rsid w:val="009F080E"/>
    <w:rsid w:val="00A02210"/>
    <w:rsid w:val="00A36F46"/>
    <w:rsid w:val="00A52C29"/>
    <w:rsid w:val="00A538C0"/>
    <w:rsid w:val="00A973DE"/>
    <w:rsid w:val="00AB67D4"/>
    <w:rsid w:val="00B61F8A"/>
    <w:rsid w:val="00BB444E"/>
    <w:rsid w:val="00BF72D1"/>
    <w:rsid w:val="00C41C05"/>
    <w:rsid w:val="00C736D5"/>
    <w:rsid w:val="00D005B3"/>
    <w:rsid w:val="00D06D36"/>
    <w:rsid w:val="00D40690"/>
    <w:rsid w:val="00DA52A1"/>
    <w:rsid w:val="00E0306C"/>
    <w:rsid w:val="00E12E9F"/>
    <w:rsid w:val="00E70FF5"/>
    <w:rsid w:val="00E75463"/>
    <w:rsid w:val="00EE493C"/>
    <w:rsid w:val="00F069B1"/>
    <w:rsid w:val="00F2484F"/>
    <w:rsid w:val="00F64D2C"/>
    <w:rsid w:val="00F8735C"/>
    <w:rsid w:val="00FD0DAF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24D0B"/>
  <w15:chartTrackingRefBased/>
  <w15:docId w15:val="{B60FBA5E-E23C-4B23-BF9E-E3A043A3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4B07"/>
    <w:pPr>
      <w:spacing w:after="14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A08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6B15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E75463"/>
    <w:pPr>
      <w:spacing w:before="520" w:after="0"/>
      <w:ind w:left="4026"/>
    </w:pPr>
    <w:rPr>
      <w:rFonts w:asciiTheme="majorHAnsi" w:hAnsiTheme="majorHAnsi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9F080E"/>
    <w:pPr>
      <w:spacing w:before="560" w:after="560"/>
      <w:ind w:left="0"/>
      <w:jc w:val="left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A0864"/>
    <w:rPr>
      <w:rFonts w:asciiTheme="majorHAnsi" w:eastAsiaTheme="majorEastAsia" w:hAnsiTheme="majorHAnsi" w:cstheme="majorBidi"/>
      <w:color w:val="216B15" w:themeColor="accent1" w:themeShade="7F"/>
      <w:spacing w:val="4"/>
      <w:sz w:val="20"/>
    </w:rPr>
  </w:style>
  <w:style w:type="character" w:styleId="Hipercze">
    <w:name w:val="Hyperlink"/>
    <w:basedOn w:val="Domylnaczcionkaakapitu"/>
    <w:uiPriority w:val="99"/>
    <w:unhideWhenUsed/>
    <w:rsid w:val="000A086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A086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927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customStyle="1" w:styleId="TekstZnak">
    <w:name w:val="Tekst Znak"/>
    <w:basedOn w:val="Domylnaczcionkaakapitu"/>
    <w:link w:val="Tekst"/>
    <w:locked/>
    <w:rsid w:val="005B317D"/>
    <w:rPr>
      <w:rFonts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5B317D"/>
    <w:pPr>
      <w:spacing w:before="60" w:after="120" w:line="276" w:lineRule="auto"/>
      <w:contextualSpacing/>
    </w:pPr>
    <w:rPr>
      <w:rFonts w:cstheme="minorHAnsi"/>
      <w:color w:val="auto"/>
      <w:spacing w:val="0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531FE"/>
    <w:pPr>
      <w:spacing w:before="40" w:after="0" w:line="240" w:lineRule="auto"/>
      <w:ind w:left="4956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31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za.B.1006\Documents\logo%20&#321;UKASIEWICZ\papier%20firmowy\&#321;-IM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ECD8-1374-434A-B3A0-D10EDF278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Ł-IMN Papier firmowy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Borysławska;Julianna Strzelczuk</dc:creator>
  <cp:keywords/>
  <dc:description/>
  <cp:lastModifiedBy>Gumny Maciej</cp:lastModifiedBy>
  <cp:revision>2</cp:revision>
  <cp:lastPrinted>2020-09-24T06:56:00Z</cp:lastPrinted>
  <dcterms:created xsi:type="dcterms:W3CDTF">2020-12-02T18:05:00Z</dcterms:created>
  <dcterms:modified xsi:type="dcterms:W3CDTF">2020-12-02T18:05:00Z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