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5C367" w14:textId="77777777" w:rsidR="00961AD5" w:rsidRPr="0025283F" w:rsidRDefault="00961AD5" w:rsidP="00961AD5">
      <w:pPr>
        <w:jc w:val="right"/>
        <w:rPr>
          <w:rFonts w:cstheme="minorHAnsi"/>
          <w:b/>
        </w:rPr>
      </w:pPr>
      <w:bookmarkStart w:id="0" w:name="_GoBack"/>
      <w:bookmarkEnd w:id="0"/>
      <w:r w:rsidRPr="0025283F">
        <w:rPr>
          <w:rFonts w:cstheme="minorHAnsi"/>
          <w:b/>
        </w:rPr>
        <w:t xml:space="preserve">Załącznik nr 1 – formularz ofertowy </w:t>
      </w:r>
    </w:p>
    <w:p w14:paraId="2F6C6837" w14:textId="6CE6556B" w:rsidR="00961AD5" w:rsidRPr="0025283F" w:rsidRDefault="00961AD5" w:rsidP="00426DEC">
      <w:pPr>
        <w:pStyle w:val="Tekstpodstawowy3"/>
        <w:rPr>
          <w:rFonts w:asciiTheme="minorHAnsi" w:hAnsiTheme="minorHAnsi" w:cstheme="minorHAnsi"/>
          <w:sz w:val="22"/>
          <w:szCs w:val="22"/>
        </w:rPr>
      </w:pPr>
    </w:p>
    <w:p w14:paraId="6CE6DF71" w14:textId="77777777" w:rsidR="00961AD5" w:rsidRPr="00426DEC" w:rsidRDefault="00961AD5" w:rsidP="00961AD5">
      <w:pPr>
        <w:pStyle w:val="Domynie"/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426DEC">
        <w:rPr>
          <w:rFonts w:asciiTheme="minorHAnsi" w:hAnsiTheme="minorHAnsi" w:cstheme="minorHAnsi"/>
          <w:sz w:val="20"/>
          <w:szCs w:val="22"/>
        </w:rPr>
        <w:t>Nazwa oferenta: ………………………………………………………</w:t>
      </w:r>
    </w:p>
    <w:p w14:paraId="7016ED9B" w14:textId="77777777" w:rsidR="00961AD5" w:rsidRPr="00426DEC" w:rsidRDefault="00961AD5" w:rsidP="00961AD5">
      <w:pPr>
        <w:pStyle w:val="Domynie"/>
        <w:spacing w:line="360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426DEC">
        <w:rPr>
          <w:rFonts w:asciiTheme="minorHAnsi" w:hAnsiTheme="minorHAnsi" w:cstheme="minorHAnsi"/>
          <w:sz w:val="20"/>
          <w:szCs w:val="22"/>
        </w:rPr>
        <w:t>Adres: ………………………………………………………………………….</w:t>
      </w:r>
    </w:p>
    <w:p w14:paraId="3AA64161" w14:textId="77777777" w:rsidR="00961AD5" w:rsidRPr="00426DEC" w:rsidRDefault="00961AD5" w:rsidP="00961AD5">
      <w:pPr>
        <w:pStyle w:val="Domynie"/>
        <w:spacing w:line="360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426DEC">
        <w:rPr>
          <w:rFonts w:asciiTheme="minorHAnsi" w:hAnsiTheme="minorHAnsi" w:cstheme="minorHAnsi"/>
          <w:sz w:val="20"/>
          <w:szCs w:val="22"/>
        </w:rPr>
        <w:t>Tel.:  …………………………………………………………………………….</w:t>
      </w:r>
      <w:r w:rsidRPr="00426DEC">
        <w:rPr>
          <w:rFonts w:asciiTheme="minorHAnsi" w:hAnsiTheme="minorHAnsi" w:cstheme="minorHAnsi"/>
          <w:sz w:val="20"/>
          <w:szCs w:val="22"/>
        </w:rPr>
        <w:tab/>
      </w:r>
    </w:p>
    <w:p w14:paraId="1726F9A3" w14:textId="77777777" w:rsidR="00961AD5" w:rsidRPr="00426DEC" w:rsidRDefault="00961AD5" w:rsidP="00961AD5">
      <w:pPr>
        <w:pStyle w:val="Domynie"/>
        <w:spacing w:line="360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426DEC">
        <w:rPr>
          <w:rFonts w:asciiTheme="minorHAnsi" w:hAnsiTheme="minorHAnsi" w:cstheme="minorHAnsi"/>
          <w:sz w:val="20"/>
          <w:szCs w:val="22"/>
        </w:rPr>
        <w:t>e-mail: ……………………………………………………………………...…</w:t>
      </w:r>
    </w:p>
    <w:p w14:paraId="4D439C0F" w14:textId="77777777" w:rsidR="00961AD5" w:rsidRPr="00426DEC" w:rsidRDefault="00961AD5" w:rsidP="00961AD5">
      <w:pPr>
        <w:pStyle w:val="Domynie"/>
        <w:jc w:val="both"/>
        <w:rPr>
          <w:rFonts w:asciiTheme="minorHAnsi" w:hAnsiTheme="minorHAnsi" w:cstheme="minorHAnsi"/>
          <w:i/>
          <w:sz w:val="20"/>
          <w:szCs w:val="22"/>
        </w:rPr>
      </w:pPr>
      <w:r w:rsidRPr="00426DEC">
        <w:rPr>
          <w:rFonts w:asciiTheme="minorHAnsi" w:hAnsiTheme="minorHAnsi" w:cstheme="minorHAnsi"/>
          <w:i/>
          <w:sz w:val="20"/>
          <w:szCs w:val="22"/>
        </w:rPr>
        <w:tab/>
      </w:r>
      <w:r w:rsidRPr="00426DEC">
        <w:rPr>
          <w:rFonts w:asciiTheme="minorHAnsi" w:hAnsiTheme="minorHAnsi" w:cstheme="minorHAnsi"/>
          <w:i/>
          <w:sz w:val="20"/>
          <w:szCs w:val="22"/>
        </w:rPr>
        <w:tab/>
      </w:r>
      <w:r w:rsidRPr="00426DEC">
        <w:rPr>
          <w:rFonts w:asciiTheme="minorHAnsi" w:hAnsiTheme="minorHAnsi" w:cstheme="minorHAnsi"/>
          <w:i/>
          <w:sz w:val="20"/>
          <w:szCs w:val="22"/>
        </w:rPr>
        <w:tab/>
      </w:r>
      <w:r w:rsidRPr="00426DEC">
        <w:rPr>
          <w:rFonts w:asciiTheme="minorHAnsi" w:hAnsiTheme="minorHAnsi" w:cstheme="minorHAnsi"/>
          <w:i/>
          <w:sz w:val="20"/>
          <w:szCs w:val="22"/>
        </w:rPr>
        <w:tab/>
      </w:r>
      <w:r w:rsidRPr="00426DEC">
        <w:rPr>
          <w:rFonts w:asciiTheme="minorHAnsi" w:hAnsiTheme="minorHAnsi" w:cstheme="minorHAnsi"/>
          <w:i/>
          <w:sz w:val="20"/>
          <w:szCs w:val="22"/>
        </w:rPr>
        <w:tab/>
      </w:r>
      <w:r w:rsidRPr="00426DEC">
        <w:rPr>
          <w:rFonts w:asciiTheme="minorHAnsi" w:hAnsiTheme="minorHAnsi" w:cstheme="minorHAnsi"/>
          <w:i/>
          <w:sz w:val="20"/>
          <w:szCs w:val="22"/>
        </w:rPr>
        <w:tab/>
      </w:r>
      <w:r w:rsidRPr="00426DEC">
        <w:rPr>
          <w:rFonts w:asciiTheme="minorHAnsi" w:hAnsiTheme="minorHAnsi" w:cstheme="minorHAnsi"/>
          <w:i/>
          <w:sz w:val="20"/>
          <w:szCs w:val="22"/>
        </w:rPr>
        <w:tab/>
      </w:r>
      <w:r w:rsidRPr="00426DEC">
        <w:rPr>
          <w:rFonts w:asciiTheme="minorHAnsi" w:hAnsiTheme="minorHAnsi" w:cstheme="minorHAnsi"/>
          <w:i/>
          <w:sz w:val="20"/>
          <w:szCs w:val="22"/>
        </w:rPr>
        <w:tab/>
        <w:t xml:space="preserve">                                                 </w:t>
      </w:r>
    </w:p>
    <w:p w14:paraId="35C6CDFB" w14:textId="4CD53E49" w:rsidR="00961AD5" w:rsidRPr="00426DEC" w:rsidRDefault="00961AD5" w:rsidP="00FF720E">
      <w:pPr>
        <w:spacing w:after="0" w:line="276" w:lineRule="auto"/>
        <w:jc w:val="center"/>
        <w:rPr>
          <w:rFonts w:cstheme="minorHAnsi"/>
        </w:rPr>
      </w:pPr>
      <w:r w:rsidRPr="00426DEC">
        <w:rPr>
          <w:rFonts w:cstheme="minorHAnsi"/>
        </w:rPr>
        <w:t xml:space="preserve">W nawiązaniu do zapytania ofertowego na </w:t>
      </w:r>
      <w:r w:rsidR="00FF720E" w:rsidRPr="00426DEC">
        <w:rPr>
          <w:rFonts w:cstheme="minorHAnsi"/>
        </w:rPr>
        <w:t>dostawę zestawu wirującej elektrody dyskowej</w:t>
      </w:r>
      <w:r w:rsidRPr="00426DEC">
        <w:rPr>
          <w:rFonts w:cstheme="minorHAnsi"/>
        </w:rPr>
        <w:t xml:space="preserve">, realizowanego przez </w:t>
      </w:r>
      <w:r w:rsidR="00FF720E" w:rsidRPr="00426DEC">
        <w:rPr>
          <w:rFonts w:cstheme="minorHAnsi"/>
        </w:rPr>
        <w:t xml:space="preserve">Sieć Badawcza Łukasiewicz – Instytut Metali Nieżelaznych Oddział w Poznaniu w </w:t>
      </w:r>
      <w:r w:rsidRPr="00426DEC">
        <w:rPr>
          <w:rFonts w:cstheme="minorHAnsi"/>
        </w:rPr>
        <w:t xml:space="preserve">ramach </w:t>
      </w:r>
      <w:r w:rsidR="00FF720E" w:rsidRPr="00426DEC">
        <w:rPr>
          <w:rFonts w:cstheme="minorHAnsi"/>
        </w:rPr>
        <w:t xml:space="preserve">dotacji celowej z Centrum Łukasiewicza </w:t>
      </w:r>
      <w:r w:rsidRPr="00426DEC">
        <w:rPr>
          <w:rFonts w:cstheme="minorHAnsi"/>
        </w:rPr>
        <w:t>oferuję/</w:t>
      </w:r>
      <w:proofErr w:type="spellStart"/>
      <w:r w:rsidRPr="00426DEC">
        <w:rPr>
          <w:rFonts w:cstheme="minorHAnsi"/>
        </w:rPr>
        <w:t>emy</w:t>
      </w:r>
      <w:proofErr w:type="spellEnd"/>
      <w:r w:rsidRPr="00426DEC">
        <w:rPr>
          <w:rFonts w:cstheme="minorHAnsi"/>
        </w:rPr>
        <w:t xml:space="preserve"> wykonanie przedmiotowego zadania w</w:t>
      </w:r>
      <w:r w:rsidR="00FF720E" w:rsidRPr="00426DEC">
        <w:rPr>
          <w:rFonts w:cstheme="minorHAnsi"/>
        </w:rPr>
        <w:t xml:space="preserve"> zakresie zgodnym z jego opisem </w:t>
      </w:r>
      <w:r w:rsidRPr="00426DEC">
        <w:rPr>
          <w:rFonts w:cstheme="minorHAnsi"/>
        </w:rPr>
        <w:t xml:space="preserve">i warunkami realizacji zamówienia za łączną: </w:t>
      </w:r>
    </w:p>
    <w:p w14:paraId="26D8EA8E" w14:textId="77777777" w:rsidR="00961AD5" w:rsidRPr="00426DEC" w:rsidRDefault="00961AD5" w:rsidP="00961AD5">
      <w:pPr>
        <w:pStyle w:val="Domynie"/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2"/>
        </w:rPr>
      </w:pPr>
    </w:p>
    <w:p w14:paraId="6AAB114A" w14:textId="77777777" w:rsidR="00961AD5" w:rsidRPr="00426DEC" w:rsidRDefault="00961AD5" w:rsidP="00961AD5">
      <w:pPr>
        <w:pStyle w:val="Domynie"/>
        <w:tabs>
          <w:tab w:val="left" w:pos="0"/>
        </w:tabs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B069E4">
        <w:rPr>
          <w:rFonts w:asciiTheme="minorHAnsi" w:hAnsiTheme="minorHAnsi" w:cstheme="minorHAnsi"/>
          <w:b/>
          <w:sz w:val="20"/>
          <w:szCs w:val="22"/>
        </w:rPr>
        <w:t>cenę netto</w:t>
      </w:r>
      <w:r w:rsidRPr="00426DEC">
        <w:rPr>
          <w:rFonts w:asciiTheme="minorHAnsi" w:hAnsiTheme="minorHAnsi" w:cstheme="minorHAnsi"/>
          <w:sz w:val="20"/>
          <w:szCs w:val="22"/>
        </w:rPr>
        <w:t xml:space="preserve">: …………………………………………………………………………………………………………   </w:t>
      </w:r>
    </w:p>
    <w:p w14:paraId="3FC33D91" w14:textId="7FBE6F7F" w:rsidR="00961AD5" w:rsidRPr="00426DEC" w:rsidRDefault="00961AD5" w:rsidP="00961AD5">
      <w:pPr>
        <w:pStyle w:val="Domynie"/>
        <w:tabs>
          <w:tab w:val="left" w:pos="0"/>
        </w:tabs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426DEC">
        <w:rPr>
          <w:rFonts w:asciiTheme="minorHAnsi" w:hAnsiTheme="minorHAnsi" w:cstheme="minorHAnsi"/>
          <w:sz w:val="20"/>
          <w:szCs w:val="22"/>
        </w:rPr>
        <w:t>(słownie) …………………………………………………………………………………………………</w:t>
      </w:r>
      <w:r w:rsidR="00B069E4">
        <w:rPr>
          <w:rFonts w:asciiTheme="minorHAnsi" w:hAnsiTheme="minorHAnsi" w:cstheme="minorHAnsi"/>
          <w:sz w:val="20"/>
          <w:szCs w:val="22"/>
        </w:rPr>
        <w:t>…</w:t>
      </w:r>
      <w:r w:rsidRPr="00426DEC">
        <w:rPr>
          <w:rFonts w:asciiTheme="minorHAnsi" w:hAnsiTheme="minorHAnsi" w:cstheme="minorHAnsi"/>
          <w:sz w:val="20"/>
          <w:szCs w:val="22"/>
        </w:rPr>
        <w:t>………….</w:t>
      </w:r>
    </w:p>
    <w:p w14:paraId="401DBCEA" w14:textId="77777777" w:rsidR="00961AD5" w:rsidRPr="00426DEC" w:rsidRDefault="00961AD5" w:rsidP="00961AD5">
      <w:pPr>
        <w:pStyle w:val="Domynie"/>
        <w:tabs>
          <w:tab w:val="left" w:pos="0"/>
        </w:tabs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B069E4">
        <w:rPr>
          <w:rFonts w:asciiTheme="minorHAnsi" w:hAnsiTheme="minorHAnsi" w:cstheme="minorHAnsi"/>
          <w:b/>
          <w:sz w:val="20"/>
          <w:szCs w:val="22"/>
        </w:rPr>
        <w:t>cenę brutto:</w:t>
      </w:r>
      <w:r w:rsidRPr="00426DEC">
        <w:rPr>
          <w:rFonts w:asciiTheme="minorHAnsi" w:hAnsiTheme="minorHAnsi" w:cstheme="minorHAnsi"/>
          <w:sz w:val="20"/>
          <w:szCs w:val="22"/>
        </w:rPr>
        <w:t xml:space="preserve"> ……………………………………………………………………………………………………….. </w:t>
      </w:r>
    </w:p>
    <w:p w14:paraId="4FE543A9" w14:textId="22111242" w:rsidR="00961AD5" w:rsidRPr="00426DEC" w:rsidRDefault="00961AD5" w:rsidP="00961AD5">
      <w:pPr>
        <w:pStyle w:val="Domynie"/>
        <w:tabs>
          <w:tab w:val="left" w:pos="0"/>
        </w:tabs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426DEC">
        <w:rPr>
          <w:rFonts w:asciiTheme="minorHAnsi" w:hAnsiTheme="minorHAnsi" w:cstheme="minorHAnsi"/>
          <w:sz w:val="20"/>
          <w:szCs w:val="22"/>
        </w:rPr>
        <w:t>(słownie) ……………………………………………………………………………………</w:t>
      </w:r>
      <w:r w:rsidR="00B069E4">
        <w:rPr>
          <w:rFonts w:asciiTheme="minorHAnsi" w:hAnsiTheme="minorHAnsi" w:cstheme="minorHAnsi"/>
          <w:sz w:val="20"/>
          <w:szCs w:val="22"/>
        </w:rPr>
        <w:t>..</w:t>
      </w:r>
      <w:r w:rsidRPr="00426DEC">
        <w:rPr>
          <w:rFonts w:asciiTheme="minorHAnsi" w:hAnsiTheme="minorHAnsi" w:cstheme="minorHAnsi"/>
          <w:sz w:val="20"/>
          <w:szCs w:val="22"/>
        </w:rPr>
        <w:t>………………………..</w:t>
      </w:r>
    </w:p>
    <w:p w14:paraId="25D6273A" w14:textId="69565A59" w:rsidR="00FF720E" w:rsidRPr="00426DEC" w:rsidRDefault="00FF720E" w:rsidP="00961AD5">
      <w:pPr>
        <w:pStyle w:val="Domynie"/>
        <w:tabs>
          <w:tab w:val="left" w:pos="0"/>
        </w:tabs>
        <w:spacing w:line="360" w:lineRule="auto"/>
        <w:rPr>
          <w:rFonts w:asciiTheme="minorHAnsi" w:hAnsiTheme="minorHAnsi" w:cstheme="minorHAnsi"/>
          <w:sz w:val="20"/>
          <w:szCs w:val="22"/>
        </w:rPr>
      </w:pPr>
    </w:p>
    <w:p w14:paraId="0FA8F8C1" w14:textId="08C398B9" w:rsidR="00FF720E" w:rsidRPr="00426DEC" w:rsidRDefault="00FF720E" w:rsidP="00FF720E">
      <w:pPr>
        <w:pStyle w:val="Domynie"/>
        <w:numPr>
          <w:ilvl w:val="0"/>
          <w:numId w:val="19"/>
        </w:numPr>
        <w:tabs>
          <w:tab w:val="left" w:pos="0"/>
        </w:tabs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426DEC">
        <w:rPr>
          <w:rFonts w:asciiTheme="minorHAnsi" w:hAnsiTheme="minorHAnsi" w:cstheme="minorHAnsi"/>
          <w:sz w:val="20"/>
          <w:szCs w:val="22"/>
        </w:rPr>
        <w:t>Oferujemy dostawę: ……………………………</w:t>
      </w:r>
      <w:r w:rsidR="00426DEC">
        <w:rPr>
          <w:rFonts w:asciiTheme="minorHAnsi" w:hAnsiTheme="minorHAnsi" w:cstheme="minorHAnsi"/>
          <w:sz w:val="20"/>
          <w:szCs w:val="22"/>
        </w:rPr>
        <w:t>………….</w:t>
      </w:r>
      <w:r w:rsidRPr="00426DEC">
        <w:rPr>
          <w:rFonts w:asciiTheme="minorHAnsi" w:hAnsiTheme="minorHAnsi" w:cstheme="minorHAnsi"/>
          <w:sz w:val="20"/>
          <w:szCs w:val="22"/>
        </w:rPr>
        <w:t>……………………………………..……</w:t>
      </w:r>
    </w:p>
    <w:p w14:paraId="1196578F" w14:textId="372DEBE6" w:rsidR="00FF720E" w:rsidRPr="00426DEC" w:rsidRDefault="00FF720E" w:rsidP="00FF720E">
      <w:pPr>
        <w:pStyle w:val="Domynie"/>
        <w:tabs>
          <w:tab w:val="left" w:pos="0"/>
        </w:tabs>
        <w:spacing w:line="360" w:lineRule="auto"/>
        <w:ind w:left="720"/>
        <w:rPr>
          <w:rFonts w:asciiTheme="minorHAnsi" w:hAnsiTheme="minorHAnsi" w:cstheme="minorHAnsi"/>
          <w:sz w:val="20"/>
          <w:szCs w:val="22"/>
          <w:vertAlign w:val="superscript"/>
        </w:rPr>
      </w:pPr>
      <w:r w:rsidRPr="00426DEC">
        <w:rPr>
          <w:rFonts w:asciiTheme="minorHAnsi" w:hAnsiTheme="minorHAnsi" w:cstheme="minorHAnsi"/>
          <w:sz w:val="20"/>
          <w:szCs w:val="22"/>
        </w:rPr>
        <w:t xml:space="preserve">   </w:t>
      </w:r>
      <w:r w:rsidR="00426DEC" w:rsidRPr="00426DEC">
        <w:rPr>
          <w:rFonts w:asciiTheme="minorHAnsi" w:hAnsiTheme="minorHAnsi" w:cstheme="minorHAnsi"/>
          <w:sz w:val="20"/>
          <w:szCs w:val="22"/>
        </w:rPr>
        <w:t xml:space="preserve">                                </w:t>
      </w:r>
      <w:r w:rsidRPr="00426DEC">
        <w:rPr>
          <w:rFonts w:asciiTheme="minorHAnsi" w:hAnsiTheme="minorHAnsi" w:cstheme="minorHAnsi"/>
          <w:sz w:val="20"/>
          <w:szCs w:val="22"/>
        </w:rPr>
        <w:t xml:space="preserve">  </w:t>
      </w:r>
      <w:r w:rsidRPr="00426DEC">
        <w:rPr>
          <w:rFonts w:asciiTheme="minorHAnsi" w:hAnsiTheme="minorHAnsi" w:cstheme="minorHAnsi"/>
          <w:sz w:val="20"/>
          <w:szCs w:val="22"/>
          <w:vertAlign w:val="superscript"/>
        </w:rPr>
        <w:t xml:space="preserve">(producent / </w:t>
      </w:r>
      <w:r w:rsidR="00426DEC" w:rsidRPr="00426DEC">
        <w:rPr>
          <w:rFonts w:asciiTheme="minorHAnsi" w:hAnsiTheme="minorHAnsi" w:cstheme="minorHAnsi"/>
          <w:sz w:val="20"/>
          <w:szCs w:val="22"/>
          <w:vertAlign w:val="superscript"/>
        </w:rPr>
        <w:t xml:space="preserve">typ </w:t>
      </w:r>
      <w:r w:rsidRPr="00426DEC">
        <w:rPr>
          <w:rFonts w:asciiTheme="minorHAnsi" w:hAnsiTheme="minorHAnsi" w:cstheme="minorHAnsi"/>
          <w:sz w:val="20"/>
          <w:szCs w:val="22"/>
          <w:vertAlign w:val="superscript"/>
        </w:rPr>
        <w:t>/ model</w:t>
      </w:r>
      <w:r w:rsidR="00426DEC" w:rsidRPr="00426DEC">
        <w:rPr>
          <w:rFonts w:asciiTheme="minorHAnsi" w:hAnsiTheme="minorHAnsi" w:cstheme="minorHAnsi"/>
          <w:sz w:val="20"/>
          <w:szCs w:val="22"/>
          <w:vertAlign w:val="superscript"/>
        </w:rPr>
        <w:t xml:space="preserve"> / Numer katalogowy producenta</w:t>
      </w:r>
      <w:r w:rsidRPr="00426DEC">
        <w:rPr>
          <w:rFonts w:asciiTheme="minorHAnsi" w:hAnsiTheme="minorHAnsi" w:cstheme="minorHAnsi"/>
          <w:sz w:val="20"/>
          <w:szCs w:val="22"/>
          <w:vertAlign w:val="superscript"/>
        </w:rPr>
        <w:t>)</w:t>
      </w:r>
    </w:p>
    <w:p w14:paraId="30D50756" w14:textId="4451CF9B" w:rsidR="00FF720E" w:rsidRPr="00426DEC" w:rsidRDefault="00FF720E" w:rsidP="00FF720E">
      <w:pPr>
        <w:pStyle w:val="Domynie"/>
        <w:numPr>
          <w:ilvl w:val="0"/>
          <w:numId w:val="19"/>
        </w:numPr>
        <w:tabs>
          <w:tab w:val="left" w:pos="0"/>
        </w:tabs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426DEC">
        <w:rPr>
          <w:rFonts w:asciiTheme="minorHAnsi" w:hAnsiTheme="minorHAnsi" w:cstheme="minorHAnsi"/>
          <w:sz w:val="20"/>
          <w:szCs w:val="22"/>
        </w:rPr>
        <w:t xml:space="preserve">Oferujemy termin realizacji: </w:t>
      </w:r>
      <w:r w:rsidRPr="00B069E4">
        <w:rPr>
          <w:rFonts w:asciiTheme="minorHAnsi" w:hAnsiTheme="minorHAnsi" w:cstheme="minorHAnsi"/>
          <w:b/>
          <w:sz w:val="20"/>
          <w:szCs w:val="22"/>
        </w:rPr>
        <w:t>do dnia ……</w:t>
      </w:r>
    </w:p>
    <w:p w14:paraId="6A4A7190" w14:textId="4546A90A" w:rsidR="00FF720E" w:rsidRPr="00426DEC" w:rsidRDefault="00FF720E" w:rsidP="00FF720E">
      <w:pPr>
        <w:pStyle w:val="Domynie"/>
        <w:numPr>
          <w:ilvl w:val="0"/>
          <w:numId w:val="19"/>
        </w:numPr>
        <w:tabs>
          <w:tab w:val="left" w:pos="0"/>
        </w:tabs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426DEC">
        <w:rPr>
          <w:rFonts w:asciiTheme="minorHAnsi" w:hAnsiTheme="minorHAnsi" w:cstheme="minorHAnsi"/>
          <w:sz w:val="20"/>
          <w:szCs w:val="22"/>
        </w:rPr>
        <w:t xml:space="preserve">Oferujemy okres gwarancji wynoszący: </w:t>
      </w:r>
      <w:r w:rsidRPr="00B069E4">
        <w:rPr>
          <w:rFonts w:asciiTheme="minorHAnsi" w:hAnsiTheme="minorHAnsi" w:cstheme="minorHAnsi"/>
          <w:b/>
          <w:sz w:val="20"/>
          <w:szCs w:val="22"/>
        </w:rPr>
        <w:t>…</w:t>
      </w:r>
      <w:r w:rsidR="00C87791" w:rsidRPr="00B069E4">
        <w:rPr>
          <w:rFonts w:asciiTheme="minorHAnsi" w:hAnsiTheme="minorHAnsi" w:cstheme="minorHAnsi"/>
          <w:b/>
          <w:sz w:val="20"/>
          <w:szCs w:val="22"/>
        </w:rPr>
        <w:t>…</w:t>
      </w:r>
      <w:r w:rsidRPr="00B069E4">
        <w:rPr>
          <w:rFonts w:asciiTheme="minorHAnsi" w:hAnsiTheme="minorHAnsi" w:cstheme="minorHAnsi"/>
          <w:b/>
          <w:sz w:val="20"/>
          <w:szCs w:val="22"/>
        </w:rPr>
        <w:t xml:space="preserve"> miesięcy</w:t>
      </w:r>
    </w:p>
    <w:p w14:paraId="67899ABA" w14:textId="380F9F57" w:rsidR="00FF720E" w:rsidRPr="00426DEC" w:rsidRDefault="00FF720E" w:rsidP="00FF720E">
      <w:pPr>
        <w:pStyle w:val="Domynie"/>
        <w:numPr>
          <w:ilvl w:val="0"/>
          <w:numId w:val="19"/>
        </w:numPr>
        <w:tabs>
          <w:tab w:val="left" w:pos="0"/>
        </w:tabs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426DEC">
        <w:rPr>
          <w:rFonts w:asciiTheme="minorHAnsi" w:hAnsiTheme="minorHAnsi" w:cstheme="minorHAnsi"/>
          <w:sz w:val="20"/>
          <w:szCs w:val="22"/>
        </w:rPr>
        <w:t xml:space="preserve">Warunki płatności: </w:t>
      </w:r>
      <w:r w:rsidR="00C87791" w:rsidRPr="00B069E4">
        <w:rPr>
          <w:rFonts w:asciiTheme="minorHAnsi" w:hAnsiTheme="minorHAnsi" w:cstheme="minorHAnsi"/>
          <w:b/>
          <w:sz w:val="20"/>
          <w:szCs w:val="22"/>
        </w:rPr>
        <w:t>……</w:t>
      </w:r>
      <w:r w:rsidRPr="00B069E4">
        <w:rPr>
          <w:rFonts w:asciiTheme="minorHAnsi" w:hAnsiTheme="minorHAnsi" w:cstheme="minorHAnsi"/>
          <w:b/>
          <w:sz w:val="20"/>
          <w:szCs w:val="22"/>
        </w:rPr>
        <w:t xml:space="preserve"> dni</w:t>
      </w:r>
      <w:r w:rsidRPr="00426DEC">
        <w:rPr>
          <w:rFonts w:asciiTheme="minorHAnsi" w:hAnsiTheme="minorHAnsi" w:cstheme="minorHAnsi"/>
          <w:sz w:val="20"/>
          <w:szCs w:val="22"/>
        </w:rPr>
        <w:t xml:space="preserve"> od dnia otrzymania prawidłowo wystawionej faktury</w:t>
      </w:r>
    </w:p>
    <w:p w14:paraId="2341BE3B" w14:textId="74B68A0B" w:rsidR="00FF720E" w:rsidRPr="00426DEC" w:rsidRDefault="00FF720E" w:rsidP="00FF720E">
      <w:pPr>
        <w:pStyle w:val="Domynie"/>
        <w:numPr>
          <w:ilvl w:val="0"/>
          <w:numId w:val="19"/>
        </w:numPr>
        <w:tabs>
          <w:tab w:val="left" w:pos="0"/>
        </w:tabs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426DEC">
        <w:rPr>
          <w:rFonts w:asciiTheme="minorHAnsi" w:hAnsiTheme="minorHAnsi" w:cstheme="minorHAnsi"/>
          <w:sz w:val="20"/>
          <w:szCs w:val="22"/>
        </w:rPr>
        <w:t xml:space="preserve">Oświadczam/y, że oferta pozostaje ważna </w:t>
      </w:r>
      <w:r w:rsidRPr="00B069E4">
        <w:rPr>
          <w:rFonts w:asciiTheme="minorHAnsi" w:hAnsiTheme="minorHAnsi" w:cstheme="minorHAnsi"/>
          <w:b/>
          <w:sz w:val="20"/>
          <w:szCs w:val="22"/>
        </w:rPr>
        <w:t>do dnia ……………</w:t>
      </w:r>
      <w:r w:rsidR="00C87791" w:rsidRPr="00B069E4">
        <w:rPr>
          <w:rFonts w:asciiTheme="minorHAnsi" w:hAnsiTheme="minorHAnsi" w:cstheme="minorHAnsi"/>
          <w:b/>
          <w:sz w:val="20"/>
          <w:szCs w:val="22"/>
        </w:rPr>
        <w:t>….………..</w:t>
      </w:r>
    </w:p>
    <w:p w14:paraId="40228B76" w14:textId="5FAE14D0" w:rsidR="00FF720E" w:rsidRPr="00426DEC" w:rsidRDefault="00961AD5" w:rsidP="00FF720E">
      <w:pPr>
        <w:pStyle w:val="Domynie"/>
        <w:numPr>
          <w:ilvl w:val="0"/>
          <w:numId w:val="19"/>
        </w:numPr>
        <w:tabs>
          <w:tab w:val="left" w:pos="0"/>
        </w:tabs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426DEC">
        <w:rPr>
          <w:rFonts w:asciiTheme="minorHAnsi" w:hAnsiTheme="minorHAnsi" w:cstheme="minorHAnsi"/>
          <w:sz w:val="20"/>
          <w:szCs w:val="22"/>
        </w:rPr>
        <w:t>Oświadczam/y, że zapoznałam/</w:t>
      </w:r>
      <w:proofErr w:type="spellStart"/>
      <w:r w:rsidRPr="00426DEC">
        <w:rPr>
          <w:rFonts w:asciiTheme="minorHAnsi" w:hAnsiTheme="minorHAnsi" w:cstheme="minorHAnsi"/>
          <w:sz w:val="20"/>
          <w:szCs w:val="22"/>
        </w:rPr>
        <w:t>łem</w:t>
      </w:r>
      <w:proofErr w:type="spellEnd"/>
      <w:r w:rsidR="00FF720E" w:rsidRPr="00426DEC">
        <w:rPr>
          <w:rFonts w:asciiTheme="minorHAnsi" w:hAnsiTheme="minorHAnsi" w:cstheme="minorHAnsi"/>
          <w:sz w:val="20"/>
          <w:szCs w:val="22"/>
        </w:rPr>
        <w:t xml:space="preserve"> się z wymaganiami </w:t>
      </w:r>
      <w:r w:rsidRPr="00426DEC">
        <w:rPr>
          <w:rFonts w:asciiTheme="minorHAnsi" w:hAnsiTheme="minorHAnsi" w:cstheme="minorHAnsi"/>
          <w:sz w:val="20"/>
          <w:szCs w:val="22"/>
        </w:rPr>
        <w:t>Zamawiającego, dotyczącymi przedmiotu zamówienia, zamieszczonymi w Zapytaniu ofertowym oraz akceptuję je i nie wnoszę do nich żadnych zastrzeżeń.</w:t>
      </w:r>
    </w:p>
    <w:p w14:paraId="042BB8DD" w14:textId="485A0299" w:rsidR="00961AD5" w:rsidRPr="00426DEC" w:rsidRDefault="00961AD5" w:rsidP="00FF720E">
      <w:pPr>
        <w:pStyle w:val="Domynie"/>
        <w:numPr>
          <w:ilvl w:val="0"/>
          <w:numId w:val="19"/>
        </w:numPr>
        <w:tabs>
          <w:tab w:val="left" w:pos="0"/>
        </w:tabs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426DEC">
        <w:rPr>
          <w:rFonts w:asciiTheme="minorHAnsi" w:hAnsiTheme="minorHAnsi" w:cstheme="minorHAnsi"/>
          <w:sz w:val="20"/>
          <w:szCs w:val="22"/>
        </w:rPr>
        <w:t>Oświadczam/y, że w cenie naszej oferty zostały uwzględnione wszystkie koszty wykonania zamówienia.</w:t>
      </w:r>
    </w:p>
    <w:p w14:paraId="2FA64084" w14:textId="296FA07F" w:rsidR="00FF720E" w:rsidRPr="00426DEC" w:rsidRDefault="00FF720E" w:rsidP="00426DEC">
      <w:pPr>
        <w:pStyle w:val="Akapitzlist"/>
        <w:numPr>
          <w:ilvl w:val="0"/>
          <w:numId w:val="18"/>
        </w:numPr>
        <w:rPr>
          <w:rFonts w:cstheme="minorHAnsi"/>
          <w:color w:val="auto"/>
          <w:spacing w:val="0"/>
        </w:rPr>
      </w:pPr>
      <w:r w:rsidRPr="00426DEC">
        <w:rPr>
          <w:rFonts w:cstheme="minorHAnsi"/>
        </w:rPr>
        <w:t xml:space="preserve">Oświadczam/y, że jestem uprawniony do występowania w obrocie prawnym zgodnie z wymaganiami ustawowymi oraz że nie jestem powiązany z Zamawiającym osobowo </w:t>
      </w:r>
      <w:r w:rsidR="00426DEC">
        <w:rPr>
          <w:rFonts w:cstheme="minorHAnsi"/>
        </w:rPr>
        <w:t>lub kapitałowo.</w:t>
      </w:r>
    </w:p>
    <w:p w14:paraId="7D3C4C8D" w14:textId="77777777" w:rsidR="00473317" w:rsidRDefault="00473317">
      <w:pPr>
        <w:spacing w:after="160" w:line="259" w:lineRule="auto"/>
        <w:jc w:val="left"/>
      </w:pPr>
    </w:p>
    <w:sectPr w:rsidR="00473317" w:rsidSect="00C77D6D">
      <w:footerReference w:type="default" r:id="rId8"/>
      <w:headerReference w:type="first" r:id="rId9"/>
      <w:footerReference w:type="first" r:id="rId10"/>
      <w:pgSz w:w="11906" w:h="16838" w:code="9"/>
      <w:pgMar w:top="2325" w:right="1021" w:bottom="2269" w:left="2722" w:header="709" w:footer="15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F7843" w14:textId="77777777" w:rsidR="009A1952" w:rsidRDefault="009A1952" w:rsidP="006747BD">
      <w:pPr>
        <w:spacing w:after="0" w:line="240" w:lineRule="auto"/>
      </w:pPr>
      <w:r>
        <w:separator/>
      </w:r>
    </w:p>
  </w:endnote>
  <w:endnote w:type="continuationSeparator" w:id="0">
    <w:p w14:paraId="63B878C1" w14:textId="77777777" w:rsidR="009A1952" w:rsidRDefault="009A195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5563D" w14:textId="7647B64C" w:rsidR="00D40690" w:rsidRDefault="007A1352" w:rsidP="007A1352">
    <w:pPr>
      <w:pStyle w:val="Stopka"/>
      <w:ind w:right="1500"/>
      <w:jc w:val="lef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66EB88C" wp14:editId="740D3165">
              <wp:simplePos x="0" y="0"/>
              <wp:positionH relativeFrom="column">
                <wp:posOffset>5080</wp:posOffset>
              </wp:positionH>
              <wp:positionV relativeFrom="paragraph">
                <wp:posOffset>180340</wp:posOffset>
              </wp:positionV>
              <wp:extent cx="4829175" cy="695325"/>
              <wp:effectExtent l="0" t="0" r="9525" b="9525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829175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C0711B" w14:textId="77777777" w:rsidR="007A1352" w:rsidRPr="00103E42" w:rsidRDefault="007A1352" w:rsidP="007A1352">
                          <w:pPr>
                            <w:pStyle w:val="LukStopka-adres"/>
                            <w:rPr>
                              <w:color w:val="5F5F5F" w:themeColor="text2" w:themeShade="BF"/>
                            </w:rPr>
                          </w:pPr>
                          <w:r w:rsidRPr="00103E42">
                            <w:rPr>
                              <w:color w:val="5F5F5F" w:themeColor="text2" w:themeShade="BF"/>
                            </w:rPr>
                            <w:t>Sieć Badawcza Łukasiewicz – Instytut Metali Nieżelaznych Oddział w Poznaniu</w:t>
                          </w:r>
                        </w:p>
                        <w:p w14:paraId="2EC007B4" w14:textId="77777777" w:rsidR="007A1352" w:rsidRPr="00103E42" w:rsidRDefault="007A1352" w:rsidP="007A1352">
                          <w:pPr>
                            <w:pStyle w:val="LukStopka-adres"/>
                            <w:rPr>
                              <w:color w:val="5F5F5F" w:themeColor="text2" w:themeShade="BF"/>
                            </w:rPr>
                          </w:pPr>
                          <w:r w:rsidRPr="00103E42">
                            <w:rPr>
                              <w:color w:val="5F5F5F" w:themeColor="text2" w:themeShade="BF"/>
                            </w:rPr>
                            <w:t>61-362 Poznań, ul. Forteczna 12, Tel: +48 61 27 97 800</w:t>
                          </w:r>
                        </w:p>
                        <w:p w14:paraId="17F457A4" w14:textId="77777777" w:rsidR="007A1352" w:rsidRPr="00956F0F" w:rsidRDefault="007A1352" w:rsidP="007A1352">
                          <w:pPr>
                            <w:pStyle w:val="LukStopka-adres"/>
                            <w:rPr>
                              <w:color w:val="5F5F5F" w:themeColor="text2" w:themeShade="BF"/>
                            </w:rPr>
                          </w:pPr>
                          <w:r w:rsidRPr="00956F0F">
                            <w:rPr>
                              <w:color w:val="5F5F5F" w:themeColor="text2" w:themeShade="BF"/>
                            </w:rPr>
                            <w:t>E-mail: claio@claio.poznan.pl | NIP: 631 020 07 71, REGON: 000027542, BDO:000011457</w:t>
                          </w:r>
                        </w:p>
                        <w:p w14:paraId="13D2DA7D" w14:textId="77777777" w:rsidR="007A1352" w:rsidRPr="00103E42" w:rsidRDefault="007A1352" w:rsidP="007A1352">
                          <w:pPr>
                            <w:pStyle w:val="LukStopka-adres"/>
                            <w:rPr>
                              <w:color w:val="5F5F5F" w:themeColor="text2" w:themeShade="BF"/>
                            </w:rPr>
                          </w:pPr>
                          <w:r w:rsidRPr="00103E42">
                            <w:rPr>
                              <w:color w:val="5F5F5F" w:themeColor="text2" w:themeShade="BF"/>
                            </w:rPr>
                            <w:t>Sąd Rejonowy w Gliwicach, X Wydział Gospodarczy | KRS: 0000853498</w:t>
                          </w:r>
                          <w:r w:rsidRPr="00103E42">
                            <w:rPr>
                              <w:color w:val="5F5F5F" w:themeColor="text2" w:themeShade="BF"/>
                            </w:rPr>
                            <w:br/>
                            <w:t>Bank SANTANDER nr konta: 73 1090 1346 0000 0000 3400 0300 PL</w:t>
                          </w:r>
                        </w:p>
                        <w:p w14:paraId="1B14B1D3" w14:textId="77777777" w:rsidR="007A1352" w:rsidRPr="00103E42" w:rsidRDefault="007A1352" w:rsidP="007A1352">
                          <w:pPr>
                            <w:pStyle w:val="LukStopka-adres"/>
                            <w:rPr>
                              <w:color w:val="5F5F5F" w:themeColor="text2" w:themeShade="BF"/>
                              <w:lang w:val="en-US"/>
                            </w:rPr>
                          </w:pPr>
                          <w:r w:rsidRPr="00103E42">
                            <w:rPr>
                              <w:color w:val="5F5F5F" w:themeColor="text2" w:themeShade="BF"/>
                              <w:lang w:val="en-US"/>
                            </w:rPr>
                            <w:t>Bank SANTANDER nr konta: 40 1090 1346 0000 0001 3343 4042 EUR | KOD SWIFT: WBKPPLPP</w:t>
                          </w:r>
                        </w:p>
                        <w:p w14:paraId="2D72A7A4" w14:textId="441E8426" w:rsidR="0006781E" w:rsidRPr="007A1352" w:rsidRDefault="0006781E" w:rsidP="007A1352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66EB8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4pt;margin-top:14.2pt;width:380.25pt;height:54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" filled="f" stroked="f">
              <o:lock v:ext="edit" aspectratio="t"/>
              <v:textbox inset="0,0,0,0">
                <w:txbxContent>
                  <w:p w14:paraId="61C0711B" w14:textId="77777777" w:rsidR="007A1352" w:rsidRPr="00103E42" w:rsidRDefault="007A1352" w:rsidP="007A1352">
                    <w:pPr>
                      <w:pStyle w:val="LukStopka-adres"/>
                      <w:rPr>
                        <w:color w:val="5F5F5F" w:themeColor="text2" w:themeShade="BF"/>
                      </w:rPr>
                    </w:pPr>
                    <w:r w:rsidRPr="00103E42">
                      <w:rPr>
                        <w:color w:val="5F5F5F" w:themeColor="text2" w:themeShade="BF"/>
                      </w:rPr>
                      <w:t>Sieć Badawcza Łukasiewicz – Instytut Metali Nieżelaznych Oddział w Poznaniu</w:t>
                    </w:r>
                  </w:p>
                  <w:p w14:paraId="2EC007B4" w14:textId="77777777" w:rsidR="007A1352" w:rsidRPr="00103E42" w:rsidRDefault="007A1352" w:rsidP="007A1352">
                    <w:pPr>
                      <w:pStyle w:val="LukStopka-adres"/>
                      <w:rPr>
                        <w:color w:val="5F5F5F" w:themeColor="text2" w:themeShade="BF"/>
                      </w:rPr>
                    </w:pPr>
                    <w:r w:rsidRPr="00103E42">
                      <w:rPr>
                        <w:color w:val="5F5F5F" w:themeColor="text2" w:themeShade="BF"/>
                      </w:rPr>
                      <w:t>61-362 Poznań, ul. Forteczna 12, Tel: +48 61 27 97 800</w:t>
                    </w:r>
                  </w:p>
                  <w:p w14:paraId="17F457A4" w14:textId="77777777" w:rsidR="007A1352" w:rsidRPr="00956F0F" w:rsidRDefault="007A1352" w:rsidP="007A1352">
                    <w:pPr>
                      <w:pStyle w:val="LukStopka-adres"/>
                      <w:rPr>
                        <w:color w:val="5F5F5F" w:themeColor="text2" w:themeShade="BF"/>
                      </w:rPr>
                    </w:pPr>
                    <w:r w:rsidRPr="00956F0F">
                      <w:rPr>
                        <w:color w:val="5F5F5F" w:themeColor="text2" w:themeShade="BF"/>
                      </w:rPr>
                      <w:t>E-mail: claio@claio.poznan.pl | NIP: 631 020 07 71, REGON: 000027542, BDO:000011457</w:t>
                    </w:r>
                  </w:p>
                  <w:p w14:paraId="13D2DA7D" w14:textId="77777777" w:rsidR="007A1352" w:rsidRPr="00103E42" w:rsidRDefault="007A1352" w:rsidP="007A1352">
                    <w:pPr>
                      <w:pStyle w:val="LukStopka-adres"/>
                      <w:rPr>
                        <w:color w:val="5F5F5F" w:themeColor="text2" w:themeShade="BF"/>
                      </w:rPr>
                    </w:pPr>
                    <w:r w:rsidRPr="00103E42">
                      <w:rPr>
                        <w:color w:val="5F5F5F" w:themeColor="text2" w:themeShade="BF"/>
                      </w:rPr>
                      <w:t>Sąd Rejonowy w Gliwicach, X Wydział Gospodarczy | KRS: 0000853498</w:t>
                    </w:r>
                    <w:r w:rsidRPr="00103E42">
                      <w:rPr>
                        <w:color w:val="5F5F5F" w:themeColor="text2" w:themeShade="BF"/>
                      </w:rPr>
                      <w:br/>
                      <w:t>Bank SANTANDER nr konta: 73 1090 1346 0000 0000 3400 0300 PL</w:t>
                    </w:r>
                  </w:p>
                  <w:p w14:paraId="1B14B1D3" w14:textId="77777777" w:rsidR="007A1352" w:rsidRPr="00103E42" w:rsidRDefault="007A1352" w:rsidP="007A1352">
                    <w:pPr>
                      <w:pStyle w:val="LukStopka-adres"/>
                      <w:rPr>
                        <w:color w:val="5F5F5F" w:themeColor="text2" w:themeShade="BF"/>
                        <w:lang w:val="en-US"/>
                      </w:rPr>
                    </w:pPr>
                    <w:r w:rsidRPr="00103E42">
                      <w:rPr>
                        <w:color w:val="5F5F5F" w:themeColor="text2" w:themeShade="BF"/>
                        <w:lang w:val="en-US"/>
                      </w:rPr>
                      <w:t>Bank SANTANDER nr konta: 40 1090 1346 0000 0001 3343 4042 EUR | KOD SWIFT: WBKPPLPP</w:t>
                    </w:r>
                  </w:p>
                  <w:p w14:paraId="2D72A7A4" w14:textId="441E8426" w:rsidR="0006781E" w:rsidRPr="007A1352" w:rsidRDefault="0006781E" w:rsidP="007A1352">
                    <w:pPr>
                      <w:pStyle w:val="LukStopka-adres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700224" behindDoc="0" locked="0" layoutInCell="1" allowOverlap="1" wp14:anchorId="06D02A7E" wp14:editId="72833A31">
          <wp:simplePos x="0" y="0"/>
          <wp:positionH relativeFrom="page">
            <wp:posOffset>614045</wp:posOffset>
          </wp:positionH>
          <wp:positionV relativeFrom="paragraph">
            <wp:posOffset>4103</wp:posOffset>
          </wp:positionV>
          <wp:extent cx="683638" cy="900000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6" name="Obraz 4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3638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7A7CBF2F" wp14:editId="64402803">
          <wp:simplePos x="0" y="0"/>
          <wp:positionH relativeFrom="page">
            <wp:align>right</wp:align>
          </wp:positionH>
          <wp:positionV relativeFrom="paragraph">
            <wp:posOffset>285750</wp:posOffset>
          </wp:positionV>
          <wp:extent cx="1230630" cy="84838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1" name="Obraz 48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3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1097321457"/>
        <w:docPartObj>
          <w:docPartGallery w:val="Page Numbers (Bottom of Page)"/>
          <w:docPartUnique/>
        </w:docPartObj>
      </w:sdtPr>
      <w:sdtEndPr/>
      <w:sdtContent>
        <w:sdt>
          <w:sdtPr>
            <w:id w:val="1946730116"/>
            <w:docPartObj>
              <w:docPartGallery w:val="Page Numbers (Top of Page)"/>
              <w:docPartUnique/>
            </w:docPartObj>
          </w:sdtPr>
          <w:sdtEndPr/>
          <w:sdtContent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426DEC">
              <w:rPr>
                <w:bCs/>
                <w:noProof/>
              </w:rPr>
              <w:t>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426DEC">
              <w:rPr>
                <w:bCs/>
                <w:noProof/>
              </w:rPr>
              <w:t>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DA52A1"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6C705F3F" wp14:editId="30718E8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8AAA6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6C705F3F" id="_x0000_s1027" type="#_x0000_t202" style="position:absolute;margin-left:51.15pt;margin-top:773.05pt;width:83.6pt;height:34.6pt;z-index:-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628AAA6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12851" w14:textId="6A79E578" w:rsidR="003F4BA3" w:rsidRPr="00C77D6D" w:rsidRDefault="007A1352" w:rsidP="00956F0F">
    <w:pPr>
      <w:pStyle w:val="Stopka"/>
      <w:tabs>
        <w:tab w:val="left" w:pos="1276"/>
      </w:tabs>
      <w:ind w:right="1500"/>
      <w:jc w:val="left"/>
    </w:pPr>
    <w:r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0EE4987A" wp14:editId="4D411FD9">
          <wp:simplePos x="0" y="0"/>
          <wp:positionH relativeFrom="page">
            <wp:posOffset>585470</wp:posOffset>
          </wp:positionH>
          <wp:positionV relativeFrom="paragraph">
            <wp:posOffset>8890</wp:posOffset>
          </wp:positionV>
          <wp:extent cx="683638" cy="900000"/>
          <wp:effectExtent l="0" t="0" r="2540" b="0"/>
          <wp:wrapNone/>
          <wp:docPr id="486" name="Obraz 4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6" name="Obraz 4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3638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6F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3F4F3848" wp14:editId="76844390">
              <wp:simplePos x="0" y="0"/>
              <wp:positionH relativeFrom="column">
                <wp:posOffset>5080</wp:posOffset>
              </wp:positionH>
              <wp:positionV relativeFrom="paragraph">
                <wp:posOffset>180340</wp:posOffset>
              </wp:positionV>
              <wp:extent cx="5818505" cy="969079"/>
              <wp:effectExtent l="0" t="0" r="0" b="0"/>
              <wp:wrapNone/>
              <wp:docPr id="484" name="Grupa 4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8505" cy="969079"/>
                        <a:chOff x="1317626" y="95189"/>
                        <a:chExt cx="5818504" cy="969706"/>
                      </a:xfrm>
                    </wpg:grpSpPr>
                    <pic:pic xmlns:pic="http://schemas.openxmlformats.org/drawingml/2006/picture">
                      <pic:nvPicPr>
                        <pic:cNvPr id="481" name="Obraz 48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05500" y="215900"/>
                          <a:ext cx="1230630" cy="8489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Pole tekstowe 2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1317626" y="95189"/>
                          <a:ext cx="4677409" cy="65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9549B" w14:textId="77777777" w:rsidR="00956F0F" w:rsidRPr="00103E42" w:rsidRDefault="00956F0F" w:rsidP="00956F0F">
                            <w:pPr>
                              <w:pStyle w:val="LukStopka-adres"/>
                              <w:rPr>
                                <w:color w:val="5F5F5F" w:themeColor="text2" w:themeShade="BF"/>
                              </w:rPr>
                            </w:pPr>
                            <w:r w:rsidRPr="00103E42">
                              <w:rPr>
                                <w:color w:val="5F5F5F" w:themeColor="text2" w:themeShade="BF"/>
                              </w:rPr>
                              <w:t>Sieć Badawcza Łukasiewicz – Instytut Metali Nieżelaznych Oddział w Poznaniu</w:t>
                            </w:r>
                          </w:p>
                          <w:p w14:paraId="6BEF6C63" w14:textId="77777777" w:rsidR="00956F0F" w:rsidRPr="00103E42" w:rsidRDefault="00956F0F" w:rsidP="00956F0F">
                            <w:pPr>
                              <w:pStyle w:val="LukStopka-adres"/>
                              <w:rPr>
                                <w:color w:val="5F5F5F" w:themeColor="text2" w:themeShade="BF"/>
                              </w:rPr>
                            </w:pPr>
                            <w:r w:rsidRPr="00103E42">
                              <w:rPr>
                                <w:color w:val="5F5F5F" w:themeColor="text2" w:themeShade="BF"/>
                              </w:rPr>
                              <w:t>61-362 Poznań, ul. Forteczna 12, Tel: +48 61 27 97 800</w:t>
                            </w:r>
                          </w:p>
                          <w:p w14:paraId="5B1E0700" w14:textId="77777777" w:rsidR="00956F0F" w:rsidRPr="00956F0F" w:rsidRDefault="00956F0F" w:rsidP="00956F0F">
                            <w:pPr>
                              <w:pStyle w:val="LukStopka-adres"/>
                              <w:rPr>
                                <w:color w:val="5F5F5F" w:themeColor="text2" w:themeShade="BF"/>
                              </w:rPr>
                            </w:pPr>
                            <w:r w:rsidRPr="00956F0F">
                              <w:rPr>
                                <w:color w:val="5F5F5F" w:themeColor="text2" w:themeShade="BF"/>
                              </w:rPr>
                              <w:t>E-mail: claio@claio.poznan.pl | NIP: 631 020 07 71, REGON: 000027542, BDO:000011457</w:t>
                            </w:r>
                          </w:p>
                          <w:p w14:paraId="29FF80B7" w14:textId="77777777" w:rsidR="00956F0F" w:rsidRPr="00103E42" w:rsidRDefault="00956F0F" w:rsidP="00956F0F">
                            <w:pPr>
                              <w:pStyle w:val="LukStopka-adres"/>
                              <w:rPr>
                                <w:color w:val="5F5F5F" w:themeColor="text2" w:themeShade="BF"/>
                              </w:rPr>
                            </w:pPr>
                            <w:r w:rsidRPr="00103E42">
                              <w:rPr>
                                <w:color w:val="5F5F5F" w:themeColor="text2" w:themeShade="BF"/>
                              </w:rPr>
                              <w:t>Sąd Rejonowy w Gliwicach, X Wydział Gospodarczy | KRS: 0000853498</w:t>
                            </w:r>
                            <w:r w:rsidRPr="00103E42">
                              <w:rPr>
                                <w:color w:val="5F5F5F" w:themeColor="text2" w:themeShade="BF"/>
                              </w:rPr>
                              <w:br/>
                              <w:t>Bank SANTANDER nr konta: 73 1090 1346 0000 0000 3400 0300 PL</w:t>
                            </w:r>
                          </w:p>
                          <w:p w14:paraId="49F9ADAB" w14:textId="77777777" w:rsidR="00956F0F" w:rsidRPr="00103E42" w:rsidRDefault="00956F0F" w:rsidP="00956F0F">
                            <w:pPr>
                              <w:pStyle w:val="LukStopka-adres"/>
                              <w:rPr>
                                <w:color w:val="5F5F5F" w:themeColor="text2" w:themeShade="BF"/>
                                <w:lang w:val="en-US"/>
                              </w:rPr>
                            </w:pPr>
                            <w:r w:rsidRPr="00103E42">
                              <w:rPr>
                                <w:color w:val="5F5F5F" w:themeColor="text2" w:themeShade="BF"/>
                                <w:lang w:val="en-US"/>
                              </w:rPr>
                              <w:t>Bank SANTANDER nr konta: 40 1090 1346 0000 0001 3343 4042 EUR | KOD SWIFT: WBKPPLPP</w:t>
                            </w:r>
                          </w:p>
                          <w:p w14:paraId="1670B925" w14:textId="7754B539" w:rsidR="00C77D6D" w:rsidRPr="00956F0F" w:rsidRDefault="00C77D6D" w:rsidP="00956F0F">
                            <w:pPr>
                              <w:pStyle w:val="LukStopka-adres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3F4F3848" id="Grupa 484" o:spid="_x0000_s1031" style="position:absolute;margin-left:.4pt;margin-top:14.2pt;width:458.15pt;height:76.3pt;z-index:251691008;mso-width-relative:margin;mso-height-relative:margin" coordorigin="13176,951" coordsize="58185,96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81" o:spid="_x0000_s1032" type="#_x0000_t75" style="position:absolute;left:59055;top:2159;width:12306;height:8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13176;top:951;width:46774;height:657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" filled="f" stroked="f">
                <o:lock v:ext="edit" aspectratio="t"/>
                <v:textbox inset="0,0,0,0">
                  <w:txbxContent>
                    <w:p w14:paraId="07B9549B" w14:textId="77777777" w:rsidR="00956F0F" w:rsidRPr="00103E42" w:rsidRDefault="00956F0F" w:rsidP="00956F0F">
                      <w:pPr>
                        <w:pStyle w:val="LukStopka-adres"/>
                        <w:rPr>
                          <w:color w:val="5F5F5F" w:themeColor="text2" w:themeShade="BF"/>
                        </w:rPr>
                      </w:pPr>
                      <w:r w:rsidRPr="00103E42">
                        <w:rPr>
                          <w:color w:val="5F5F5F" w:themeColor="text2" w:themeShade="BF"/>
                        </w:rPr>
                        <w:t>Sieć Badawcza Łukasiewicz – Instytut Metali Nieżelaznych Oddział w Poznaniu</w:t>
                      </w:r>
                    </w:p>
                    <w:p w14:paraId="6BEF6C63" w14:textId="77777777" w:rsidR="00956F0F" w:rsidRPr="00103E42" w:rsidRDefault="00956F0F" w:rsidP="00956F0F">
                      <w:pPr>
                        <w:pStyle w:val="LukStopka-adres"/>
                        <w:rPr>
                          <w:color w:val="5F5F5F" w:themeColor="text2" w:themeShade="BF"/>
                        </w:rPr>
                      </w:pPr>
                      <w:r w:rsidRPr="00103E42">
                        <w:rPr>
                          <w:color w:val="5F5F5F" w:themeColor="text2" w:themeShade="BF"/>
                        </w:rPr>
                        <w:t>61-362 Poznań, ul. Forteczna 12, Tel: +48 61 27 97 800</w:t>
                      </w:r>
                    </w:p>
                    <w:p w14:paraId="5B1E0700" w14:textId="77777777" w:rsidR="00956F0F" w:rsidRPr="00956F0F" w:rsidRDefault="00956F0F" w:rsidP="00956F0F">
                      <w:pPr>
                        <w:pStyle w:val="LukStopka-adres"/>
                        <w:rPr>
                          <w:color w:val="5F5F5F" w:themeColor="text2" w:themeShade="BF"/>
                        </w:rPr>
                      </w:pPr>
                      <w:r w:rsidRPr="00956F0F">
                        <w:rPr>
                          <w:color w:val="5F5F5F" w:themeColor="text2" w:themeShade="BF"/>
                        </w:rPr>
                        <w:t>E-mail: claio@claio.poznan.pl | NIP: 631 020 07 71, REGON: 000027542, BDO:000011457</w:t>
                      </w:r>
                    </w:p>
                    <w:p w14:paraId="29FF80B7" w14:textId="77777777" w:rsidR="00956F0F" w:rsidRPr="00103E42" w:rsidRDefault="00956F0F" w:rsidP="00956F0F">
                      <w:pPr>
                        <w:pStyle w:val="LukStopka-adres"/>
                        <w:rPr>
                          <w:color w:val="5F5F5F" w:themeColor="text2" w:themeShade="BF"/>
                        </w:rPr>
                      </w:pPr>
                      <w:r w:rsidRPr="00103E42">
                        <w:rPr>
                          <w:color w:val="5F5F5F" w:themeColor="text2" w:themeShade="BF"/>
                        </w:rPr>
                        <w:t>Sąd Rejonowy w Gliwicach, X Wydział Gospodarczy | KRS: 0000853498</w:t>
                      </w:r>
                      <w:r w:rsidRPr="00103E42">
                        <w:rPr>
                          <w:color w:val="5F5F5F" w:themeColor="text2" w:themeShade="BF"/>
                        </w:rPr>
                        <w:br/>
                        <w:t>Bank SANTANDER nr konta: 73 1090 1346 0000 0000 3400 0300 PL</w:t>
                      </w:r>
                    </w:p>
                    <w:p w14:paraId="49F9ADAB" w14:textId="77777777" w:rsidR="00956F0F" w:rsidRPr="00103E42" w:rsidRDefault="00956F0F" w:rsidP="00956F0F">
                      <w:pPr>
                        <w:pStyle w:val="LukStopka-adres"/>
                        <w:rPr>
                          <w:color w:val="5F5F5F" w:themeColor="text2" w:themeShade="BF"/>
                          <w:lang w:val="en-US"/>
                        </w:rPr>
                      </w:pPr>
                      <w:r w:rsidRPr="00103E42">
                        <w:rPr>
                          <w:color w:val="5F5F5F" w:themeColor="text2" w:themeShade="BF"/>
                          <w:lang w:val="en-US"/>
                        </w:rPr>
                        <w:t>Bank SANTANDER nr konta: 40 1090 1346 0000 0001 3343 4042 EUR | KOD SWIFT: WBKPPLPP</w:t>
                      </w:r>
                    </w:p>
                    <w:p w14:paraId="1670B925" w14:textId="7754B539" w:rsidR="00C77D6D" w:rsidRPr="00956F0F" w:rsidRDefault="00C77D6D" w:rsidP="00956F0F">
                      <w:pPr>
                        <w:pStyle w:val="LukStopka-adres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sdt>
      <w:sdtPr>
        <w:id w:val="857015079"/>
        <w:docPartObj>
          <w:docPartGallery w:val="Page Numbers (Bottom of Page)"/>
          <w:docPartUnique/>
        </w:docPartObj>
      </w:sdtPr>
      <w:sdtEndPr/>
      <w:sdtContent>
        <w:sdt>
          <w:sdtPr>
            <w:id w:val="1114018366"/>
            <w:docPartObj>
              <w:docPartGallery w:val="Page Numbers (Top of Page)"/>
              <w:docPartUnique/>
            </w:docPartObj>
          </w:sdtPr>
          <w:sdtEndPr/>
          <w:sdtContent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714587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714587">
              <w:rPr>
                <w:noProof/>
              </w:rPr>
              <w:t>1</w:t>
            </w:r>
            <w:r w:rsidR="004F5805" w:rsidRPr="00D40690"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356B3" w14:textId="77777777" w:rsidR="009A1952" w:rsidRDefault="009A1952" w:rsidP="006747BD">
      <w:pPr>
        <w:spacing w:after="0" w:line="240" w:lineRule="auto"/>
      </w:pPr>
      <w:r>
        <w:separator/>
      </w:r>
    </w:p>
  </w:footnote>
  <w:footnote w:type="continuationSeparator" w:id="0">
    <w:p w14:paraId="7542B19C" w14:textId="77777777" w:rsidR="009A1952" w:rsidRDefault="009A195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E9B7D" w14:textId="04264D90" w:rsidR="006747BD" w:rsidRPr="00DA52A1" w:rsidRDefault="00D44BB0" w:rsidP="00444DB4">
    <w:pPr>
      <w:pStyle w:val="Nagwek"/>
      <w:tabs>
        <w:tab w:val="left" w:pos="1276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4C7A368F" wp14:editId="0F755923">
              <wp:simplePos x="0" y="0"/>
              <wp:positionH relativeFrom="column">
                <wp:posOffset>-1371600</wp:posOffset>
              </wp:positionH>
              <wp:positionV relativeFrom="paragraph">
                <wp:posOffset>8890</wp:posOffset>
              </wp:positionV>
              <wp:extent cx="1133475" cy="1887892"/>
              <wp:effectExtent l="0" t="0" r="0" b="0"/>
              <wp:wrapNone/>
              <wp:docPr id="16" name="Grupa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475" cy="1887892"/>
                        <a:chOff x="0" y="0"/>
                        <a:chExt cx="1133475" cy="1887892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031" y="0"/>
                          <a:ext cx="874395" cy="15043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Pole tekstowe 5"/>
                      <wps:cNvSpPr txBox="1"/>
                      <wps:spPr>
                        <a:xfrm>
                          <a:off x="0" y="1682152"/>
                          <a:ext cx="1133475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8BCD5E" w14:textId="77777777" w:rsidR="00D44BB0" w:rsidRPr="00866F45" w:rsidRDefault="00D44BB0" w:rsidP="00D44BB0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866F45">
                              <w:rPr>
                                <w:sz w:val="14"/>
                                <w:szCs w:val="16"/>
                              </w:rPr>
                              <w:t>Oddział w Poznaniu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4C7A368F" id="Grupa 16" o:spid="_x0000_s1028" style="position:absolute;left:0;text-align:left;margin-left:-108pt;margin-top:.7pt;width:89.25pt;height:148.65pt;z-index:251696128;mso-height-relative:margin" coordsize="11334,18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9" type="#_x0000_t75" style="position:absolute;left:1300;width:8744;height:15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30" type="#_x0000_t202" style="position:absolute;top:16821;width:1133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" filled="f" stroked="f" strokeweight=".5pt">
                <v:textbox style="mso-fit-shape-to-text:t">
                  <w:txbxContent>
                    <w:p w14:paraId="008BCD5E" w14:textId="77777777" w:rsidR="00D44BB0" w:rsidRPr="00866F45" w:rsidRDefault="00D44BB0" w:rsidP="00D44BB0">
                      <w:pPr>
                        <w:spacing w:after="0" w:line="240" w:lineRule="auto"/>
                        <w:jc w:val="center"/>
                        <w:rPr>
                          <w:sz w:val="14"/>
                          <w:szCs w:val="16"/>
                        </w:rPr>
                      </w:pPr>
                      <w:r w:rsidRPr="00866F45">
                        <w:rPr>
                          <w:sz w:val="14"/>
                          <w:szCs w:val="16"/>
                        </w:rPr>
                        <w:t>Oddział w Poznaniu</w:t>
                      </w:r>
                    </w:p>
                  </w:txbxContent>
                </v:textbox>
              </v:shape>
            </v:group>
          </w:pict>
        </mc:Fallback>
      </mc:AlternateContent>
    </w:r>
    <w:r w:rsidR="00F64D2C"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42D96269" wp14:editId="23E95EDF">
          <wp:simplePos x="0" y="0"/>
          <wp:positionH relativeFrom="page">
            <wp:posOffset>414020</wp:posOffset>
          </wp:positionH>
          <wp:positionV relativeFrom="paragraph">
            <wp:posOffset>2264410</wp:posOffset>
          </wp:positionV>
          <wp:extent cx="874800" cy="874800"/>
          <wp:effectExtent l="0" t="0" r="1905" b="1905"/>
          <wp:wrapNone/>
          <wp:docPr id="479" name="Obraz 4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8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80722"/>
    <w:multiLevelType w:val="hybridMultilevel"/>
    <w:tmpl w:val="BFFE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C61033"/>
    <w:multiLevelType w:val="hybridMultilevel"/>
    <w:tmpl w:val="413E68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3737E9"/>
    <w:multiLevelType w:val="hybridMultilevel"/>
    <w:tmpl w:val="9586D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46624"/>
    <w:multiLevelType w:val="hybridMultilevel"/>
    <w:tmpl w:val="657262EE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03072"/>
    <w:multiLevelType w:val="hybridMultilevel"/>
    <w:tmpl w:val="8A9864C6"/>
    <w:lvl w:ilvl="0" w:tplc="66344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E663D"/>
    <w:multiLevelType w:val="multilevel"/>
    <w:tmpl w:val="1C1806A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45388B"/>
    <w:multiLevelType w:val="hybridMultilevel"/>
    <w:tmpl w:val="7B7CC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E5FEC"/>
    <w:multiLevelType w:val="hybridMultilevel"/>
    <w:tmpl w:val="FBD01E52"/>
    <w:lvl w:ilvl="0" w:tplc="44A61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C759D"/>
    <w:multiLevelType w:val="hybridMultilevel"/>
    <w:tmpl w:val="3C3C319E"/>
    <w:lvl w:ilvl="0" w:tplc="F1447E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7"/>
  </w:num>
  <w:num w:numId="13">
    <w:abstractNumId w:val="10"/>
  </w:num>
  <w:num w:numId="14">
    <w:abstractNumId w:val="11"/>
  </w:num>
  <w:num w:numId="15">
    <w:abstractNumId w:val="16"/>
  </w:num>
  <w:num w:numId="16">
    <w:abstractNumId w:val="15"/>
  </w:num>
  <w:num w:numId="17">
    <w:abstractNumId w:val="18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F"/>
    <w:rsid w:val="00014A53"/>
    <w:rsid w:val="0006781E"/>
    <w:rsid w:val="00070438"/>
    <w:rsid w:val="00077647"/>
    <w:rsid w:val="0009302A"/>
    <w:rsid w:val="00095AE1"/>
    <w:rsid w:val="000A0864"/>
    <w:rsid w:val="000C6B81"/>
    <w:rsid w:val="000D08B5"/>
    <w:rsid w:val="000E47D8"/>
    <w:rsid w:val="000F228B"/>
    <w:rsid w:val="000F40B1"/>
    <w:rsid w:val="000F55EA"/>
    <w:rsid w:val="00105F1C"/>
    <w:rsid w:val="00132582"/>
    <w:rsid w:val="001468C8"/>
    <w:rsid w:val="00170673"/>
    <w:rsid w:val="00181834"/>
    <w:rsid w:val="0018189E"/>
    <w:rsid w:val="0018481E"/>
    <w:rsid w:val="001B6756"/>
    <w:rsid w:val="001F2FC2"/>
    <w:rsid w:val="00205B21"/>
    <w:rsid w:val="00231524"/>
    <w:rsid w:val="0026037C"/>
    <w:rsid w:val="002D48BE"/>
    <w:rsid w:val="002D5D64"/>
    <w:rsid w:val="002E70B4"/>
    <w:rsid w:val="002F2AAF"/>
    <w:rsid w:val="002F4540"/>
    <w:rsid w:val="0030036B"/>
    <w:rsid w:val="00316A8E"/>
    <w:rsid w:val="00335F9F"/>
    <w:rsid w:val="0033616C"/>
    <w:rsid w:val="00346C00"/>
    <w:rsid w:val="00354A18"/>
    <w:rsid w:val="00366B94"/>
    <w:rsid w:val="00380714"/>
    <w:rsid w:val="00392A0E"/>
    <w:rsid w:val="003A076D"/>
    <w:rsid w:val="003B4392"/>
    <w:rsid w:val="003D1822"/>
    <w:rsid w:val="003E0DC6"/>
    <w:rsid w:val="003F4BA3"/>
    <w:rsid w:val="004112AC"/>
    <w:rsid w:val="00426966"/>
    <w:rsid w:val="00426DEC"/>
    <w:rsid w:val="00444DB4"/>
    <w:rsid w:val="00473317"/>
    <w:rsid w:val="00485B75"/>
    <w:rsid w:val="004A3580"/>
    <w:rsid w:val="004B3E82"/>
    <w:rsid w:val="004B5429"/>
    <w:rsid w:val="004D423A"/>
    <w:rsid w:val="004F4781"/>
    <w:rsid w:val="004F5805"/>
    <w:rsid w:val="004F71EF"/>
    <w:rsid w:val="00502E97"/>
    <w:rsid w:val="00526CDD"/>
    <w:rsid w:val="00570E01"/>
    <w:rsid w:val="0059166B"/>
    <w:rsid w:val="00595D37"/>
    <w:rsid w:val="005A554B"/>
    <w:rsid w:val="005D1495"/>
    <w:rsid w:val="005D50B0"/>
    <w:rsid w:val="005E4B07"/>
    <w:rsid w:val="00621647"/>
    <w:rsid w:val="00635C0E"/>
    <w:rsid w:val="00660153"/>
    <w:rsid w:val="00670F6D"/>
    <w:rsid w:val="006747BD"/>
    <w:rsid w:val="006839D6"/>
    <w:rsid w:val="006B656E"/>
    <w:rsid w:val="006D6DE5"/>
    <w:rsid w:val="006E2803"/>
    <w:rsid w:val="006E5990"/>
    <w:rsid w:val="00703319"/>
    <w:rsid w:val="0071081B"/>
    <w:rsid w:val="00714587"/>
    <w:rsid w:val="00726B45"/>
    <w:rsid w:val="007957B4"/>
    <w:rsid w:val="007A1352"/>
    <w:rsid w:val="007A7C1C"/>
    <w:rsid w:val="007C3CDC"/>
    <w:rsid w:val="007E4823"/>
    <w:rsid w:val="008038D9"/>
    <w:rsid w:val="00805DF6"/>
    <w:rsid w:val="00821F16"/>
    <w:rsid w:val="008368C0"/>
    <w:rsid w:val="0084396A"/>
    <w:rsid w:val="00854B7B"/>
    <w:rsid w:val="00866F45"/>
    <w:rsid w:val="008848A6"/>
    <w:rsid w:val="0088508B"/>
    <w:rsid w:val="008A6B1E"/>
    <w:rsid w:val="008B5E89"/>
    <w:rsid w:val="008C1729"/>
    <w:rsid w:val="008C75DD"/>
    <w:rsid w:val="008F209D"/>
    <w:rsid w:val="00900ACB"/>
    <w:rsid w:val="00937BC1"/>
    <w:rsid w:val="00956F0F"/>
    <w:rsid w:val="00961AD5"/>
    <w:rsid w:val="00973927"/>
    <w:rsid w:val="009804CF"/>
    <w:rsid w:val="0099388C"/>
    <w:rsid w:val="009A1952"/>
    <w:rsid w:val="009C5519"/>
    <w:rsid w:val="009D4C4D"/>
    <w:rsid w:val="009D58B6"/>
    <w:rsid w:val="009F080E"/>
    <w:rsid w:val="009F2FEB"/>
    <w:rsid w:val="00A36F46"/>
    <w:rsid w:val="00A52C29"/>
    <w:rsid w:val="00A538C0"/>
    <w:rsid w:val="00A96285"/>
    <w:rsid w:val="00AA0C74"/>
    <w:rsid w:val="00AB67D4"/>
    <w:rsid w:val="00AC31FB"/>
    <w:rsid w:val="00AD73B6"/>
    <w:rsid w:val="00AF2E9D"/>
    <w:rsid w:val="00B069E4"/>
    <w:rsid w:val="00B61F8A"/>
    <w:rsid w:val="00B667F0"/>
    <w:rsid w:val="00BA1790"/>
    <w:rsid w:val="00BB444E"/>
    <w:rsid w:val="00BD696F"/>
    <w:rsid w:val="00C10E4B"/>
    <w:rsid w:val="00C41C05"/>
    <w:rsid w:val="00C63597"/>
    <w:rsid w:val="00C675E7"/>
    <w:rsid w:val="00C736D5"/>
    <w:rsid w:val="00C77D6D"/>
    <w:rsid w:val="00C87791"/>
    <w:rsid w:val="00CD72F7"/>
    <w:rsid w:val="00CE4078"/>
    <w:rsid w:val="00D005B3"/>
    <w:rsid w:val="00D06D36"/>
    <w:rsid w:val="00D333BC"/>
    <w:rsid w:val="00D40690"/>
    <w:rsid w:val="00D44BB0"/>
    <w:rsid w:val="00D97363"/>
    <w:rsid w:val="00D9739A"/>
    <w:rsid w:val="00DA52A1"/>
    <w:rsid w:val="00DE5D2F"/>
    <w:rsid w:val="00E0306C"/>
    <w:rsid w:val="00E12E9F"/>
    <w:rsid w:val="00E70FF5"/>
    <w:rsid w:val="00E75463"/>
    <w:rsid w:val="00EE493C"/>
    <w:rsid w:val="00F03007"/>
    <w:rsid w:val="00F069B1"/>
    <w:rsid w:val="00F2484F"/>
    <w:rsid w:val="00F52A8B"/>
    <w:rsid w:val="00F64D2C"/>
    <w:rsid w:val="00F8735C"/>
    <w:rsid w:val="00FD0DAF"/>
    <w:rsid w:val="00FF3446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B1E413"/>
  <w15:chartTrackingRefBased/>
  <w15:docId w15:val="{B60FBA5E-E23C-4B23-BF9E-E3A043A3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B07"/>
    <w:pPr>
      <w:spacing w:after="14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08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6B15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E75463"/>
    <w:pPr>
      <w:spacing w:before="520" w:after="0"/>
      <w:ind w:left="4026"/>
    </w:pPr>
    <w:rPr>
      <w:rFonts w:asciiTheme="majorHAnsi" w:hAnsiTheme="majorHAnsi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9F080E"/>
    <w:pPr>
      <w:spacing w:before="560" w:after="560"/>
      <w:ind w:left="0"/>
      <w:jc w:val="left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7E4823"/>
    <w:pPr>
      <w:spacing w:beforeLines="150" w:before="360" w:afterLines="150" w:after="360" w:line="360" w:lineRule="auto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0864"/>
    <w:rPr>
      <w:rFonts w:asciiTheme="majorHAnsi" w:eastAsiaTheme="majorEastAsia" w:hAnsiTheme="majorHAnsi" w:cstheme="majorBidi"/>
      <w:color w:val="216B15" w:themeColor="accent1" w:themeShade="7F"/>
      <w:spacing w:val="4"/>
      <w:sz w:val="20"/>
    </w:rPr>
  </w:style>
  <w:style w:type="character" w:styleId="Hipercze">
    <w:name w:val="Hyperlink"/>
    <w:basedOn w:val="Domylnaczcionkaakapitu"/>
    <w:uiPriority w:val="99"/>
    <w:unhideWhenUsed/>
    <w:rsid w:val="000A086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086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927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482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4823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4823"/>
    <w:rPr>
      <w:vertAlign w:val="superscript"/>
    </w:rPr>
  </w:style>
  <w:style w:type="paragraph" w:styleId="Akapitzlist">
    <w:name w:val="List Paragraph"/>
    <w:basedOn w:val="Normalny"/>
    <w:uiPriority w:val="34"/>
    <w:rsid w:val="004733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08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81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81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8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81B"/>
    <w:rPr>
      <w:b/>
      <w:bCs/>
      <w:color w:val="000000" w:themeColor="background1"/>
      <w:spacing w:val="4"/>
      <w:sz w:val="20"/>
      <w:szCs w:val="20"/>
    </w:rPr>
  </w:style>
  <w:style w:type="paragraph" w:customStyle="1" w:styleId="gwpdd645bb1msonormal">
    <w:name w:val="gwpdd645bb1_msonormal"/>
    <w:basedOn w:val="Normalny"/>
    <w:rsid w:val="00AF2E9D"/>
    <w:pPr>
      <w:spacing w:before="100" w:beforeAutospacing="1" w:after="100" w:afterAutospacing="1" w:line="240" w:lineRule="auto"/>
      <w:jc w:val="left"/>
    </w:pPr>
    <w:rPr>
      <w:rFonts w:ascii="Calibri" w:hAnsi="Calibri" w:cs="Calibri"/>
      <w:color w:val="auto"/>
      <w:spacing w:val="0"/>
      <w:sz w:val="22"/>
      <w:lang w:eastAsia="pl-PL"/>
    </w:rPr>
  </w:style>
  <w:style w:type="paragraph" w:customStyle="1" w:styleId="gwpdd645bb1msolistparagraph">
    <w:name w:val="gwpdd645bb1_msolistparagraph"/>
    <w:basedOn w:val="Normalny"/>
    <w:rsid w:val="00AF2E9D"/>
    <w:pPr>
      <w:spacing w:before="100" w:beforeAutospacing="1" w:after="100" w:afterAutospacing="1" w:line="240" w:lineRule="auto"/>
      <w:jc w:val="left"/>
    </w:pPr>
    <w:rPr>
      <w:rFonts w:ascii="Calibri" w:hAnsi="Calibri" w:cs="Calibri"/>
      <w:color w:val="auto"/>
      <w:spacing w:val="0"/>
      <w:sz w:val="22"/>
      <w:lang w:eastAsia="pl-PL"/>
    </w:rPr>
  </w:style>
  <w:style w:type="paragraph" w:customStyle="1" w:styleId="Domynie">
    <w:name w:val="Domy徑nie"/>
    <w:rsid w:val="00961AD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Domynie"/>
    <w:link w:val="Tekstpodstawowy3Znak"/>
    <w:uiPriority w:val="99"/>
    <w:rsid w:val="00961AD5"/>
    <w:pPr>
      <w:spacing w:after="120"/>
      <w:jc w:val="both"/>
    </w:pPr>
    <w:rPr>
      <w:rFonts w:ascii="Calibri" w:hAnsi="Calibri" w:cs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61AD5"/>
    <w:rPr>
      <w:rFonts w:ascii="Calibri" w:eastAsia="Times New Roman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za.B.1006\Documents\logo%20&#321;UKASIEWICZ\papier%20firmowy\&#321;-IM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41743-5CD5-4CCE-991B-8C945C74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Ł-IMN Papier firmowy</Template>
  <TotalTime>0</TotalTime>
  <Pages>1</Pages>
  <Words>238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Borysławska;Julianna Strzelczuk</dc:creator>
  <cp:keywords/>
  <dc:description/>
  <cp:lastModifiedBy>Barbara Wachowiak</cp:lastModifiedBy>
  <cp:revision>2</cp:revision>
  <cp:lastPrinted>2022-02-16T14:20:00Z</cp:lastPrinted>
  <dcterms:created xsi:type="dcterms:W3CDTF">2022-08-01T12:53:00Z</dcterms:created>
  <dcterms:modified xsi:type="dcterms:W3CDTF">2022-08-01T12:53:00Z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-489454331</vt:i4>
  </property>
  <property fmtid="{D5CDD505-2E9C-101B-9397-08002B2CF9AE}" pid="4" name="_EmailSubject">
    <vt:lpwstr>NA stronę </vt:lpwstr>
  </property>
  <property fmtid="{D5CDD505-2E9C-101B-9397-08002B2CF9AE}" pid="5" name="_AuthorEmail">
    <vt:lpwstr>emilia.ciechanowicz@claio.poznan.pl</vt:lpwstr>
  </property>
  <property fmtid="{D5CDD505-2E9C-101B-9397-08002B2CF9AE}" pid="6" name="_AuthorEmailDisplayName">
    <vt:lpwstr>Emilia Ciechanowicz</vt:lpwstr>
  </property>
  <property fmtid="{D5CDD505-2E9C-101B-9397-08002B2CF9AE}" pid="7" name="_ReviewingToolsShownOnce">
    <vt:lpwstr/>
  </property>
</Properties>
</file>