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3E6D" w14:textId="77777777" w:rsidR="005022AE" w:rsidRPr="00305F32" w:rsidRDefault="005022AE" w:rsidP="005022AE">
      <w:pPr>
        <w:spacing w:after="0" w:line="276" w:lineRule="auto"/>
        <w:jc w:val="center"/>
        <w:rPr>
          <w:rFonts w:ascii="Verdana" w:hAnsi="Verdana" w:cs="Verdana"/>
          <w:b/>
          <w:color w:val="auto"/>
          <w:spacing w:val="0"/>
          <w:sz w:val="24"/>
          <w:szCs w:val="24"/>
        </w:rPr>
      </w:pPr>
      <w:r w:rsidRPr="00305F32">
        <w:rPr>
          <w:rFonts w:ascii="Verdana" w:hAnsi="Verdana" w:cs="Verdana"/>
          <w:b/>
          <w:color w:val="auto"/>
          <w:spacing w:val="0"/>
          <w:sz w:val="24"/>
          <w:szCs w:val="24"/>
        </w:rPr>
        <w:t>Sieć Badawcza Łukasiewicz – Instytut Metali Nieżelaznych Oddział w Poznaniu</w:t>
      </w:r>
    </w:p>
    <w:p w14:paraId="4860BFB4" w14:textId="77777777" w:rsidR="005022AE" w:rsidRPr="00305F32" w:rsidRDefault="005022AE" w:rsidP="005022AE">
      <w:pPr>
        <w:spacing w:after="0" w:line="276" w:lineRule="auto"/>
        <w:jc w:val="center"/>
        <w:rPr>
          <w:rFonts w:ascii="Verdana" w:hAnsi="Verdana" w:cs="Verdana"/>
          <w:b/>
          <w:color w:val="auto"/>
          <w:spacing w:val="0"/>
          <w:sz w:val="24"/>
          <w:szCs w:val="24"/>
        </w:rPr>
      </w:pPr>
    </w:p>
    <w:p w14:paraId="42A729A4" w14:textId="77777777" w:rsidR="005022AE" w:rsidRDefault="005022AE" w:rsidP="005022AE">
      <w:pPr>
        <w:spacing w:after="0" w:line="276" w:lineRule="auto"/>
        <w:jc w:val="center"/>
        <w:rPr>
          <w:rFonts w:ascii="Verdana" w:hAnsi="Verdana" w:cs="Verdana"/>
          <w:b/>
          <w:color w:val="auto"/>
          <w:spacing w:val="0"/>
          <w:sz w:val="24"/>
          <w:szCs w:val="24"/>
        </w:rPr>
      </w:pPr>
      <w:r w:rsidRPr="00305F32">
        <w:rPr>
          <w:rFonts w:ascii="Verdana" w:hAnsi="Verdana" w:cs="Verdana"/>
          <w:b/>
          <w:color w:val="auto"/>
          <w:spacing w:val="0"/>
          <w:sz w:val="24"/>
          <w:szCs w:val="24"/>
        </w:rPr>
        <w:t xml:space="preserve">Ogłasza konkurs na </w:t>
      </w:r>
      <w:r>
        <w:rPr>
          <w:rFonts w:ascii="Verdana" w:hAnsi="Verdana" w:cs="Verdana"/>
          <w:b/>
          <w:color w:val="auto"/>
          <w:spacing w:val="0"/>
          <w:sz w:val="24"/>
          <w:szCs w:val="24"/>
        </w:rPr>
        <w:t>w</w:t>
      </w:r>
      <w:r w:rsidRPr="00DF02A7">
        <w:rPr>
          <w:rFonts w:ascii="Verdana" w:hAnsi="Verdana" w:cs="Verdana"/>
          <w:b/>
          <w:color w:val="auto"/>
          <w:spacing w:val="0"/>
          <w:sz w:val="24"/>
          <w:szCs w:val="24"/>
        </w:rPr>
        <w:t xml:space="preserve">ykonanie </w:t>
      </w:r>
      <w:r w:rsidRPr="00C964BC">
        <w:rPr>
          <w:rFonts w:ascii="Verdana" w:hAnsi="Verdana" w:cs="Verdana"/>
          <w:b/>
          <w:color w:val="auto"/>
          <w:spacing w:val="0"/>
          <w:sz w:val="24"/>
          <w:szCs w:val="24"/>
        </w:rPr>
        <w:t>remontu podestów, s</w:t>
      </w:r>
      <w:r>
        <w:rPr>
          <w:rFonts w:ascii="Verdana" w:hAnsi="Verdana" w:cs="Verdana"/>
          <w:b/>
          <w:color w:val="auto"/>
          <w:spacing w:val="0"/>
          <w:sz w:val="24"/>
          <w:szCs w:val="24"/>
        </w:rPr>
        <w:t xml:space="preserve">chodów, balustrad i nawierzchni </w:t>
      </w:r>
      <w:r w:rsidRPr="00C964BC">
        <w:rPr>
          <w:rFonts w:ascii="Verdana" w:hAnsi="Verdana" w:cs="Verdana"/>
          <w:b/>
          <w:color w:val="auto"/>
          <w:spacing w:val="0"/>
          <w:sz w:val="24"/>
          <w:szCs w:val="24"/>
        </w:rPr>
        <w:t>w obrębie budynków E i B</w:t>
      </w:r>
      <w:r w:rsidRPr="00DF02A7">
        <w:rPr>
          <w:rFonts w:ascii="Verdana" w:hAnsi="Verdana" w:cs="Verdana"/>
          <w:b/>
          <w:color w:val="auto"/>
          <w:spacing w:val="0"/>
          <w:sz w:val="24"/>
          <w:szCs w:val="24"/>
        </w:rPr>
        <w:t xml:space="preserve"> w Sieć Badawcza Łukasiewicz – Instytucie Metali Nieżelaznych Oddział w Poznaniu, ul. Forteczna 12, 61-362 Poznań.</w:t>
      </w:r>
    </w:p>
    <w:p w14:paraId="21F55CD6" w14:textId="77777777" w:rsidR="005022AE" w:rsidRPr="00DF02A7" w:rsidRDefault="005022AE" w:rsidP="005022AE">
      <w:pPr>
        <w:spacing w:after="0" w:line="276" w:lineRule="auto"/>
        <w:jc w:val="center"/>
        <w:rPr>
          <w:rFonts w:ascii="Verdana" w:hAnsi="Verdana" w:cs="Verdana"/>
          <w:b/>
          <w:color w:val="auto"/>
          <w:spacing w:val="0"/>
          <w:sz w:val="24"/>
          <w:szCs w:val="24"/>
        </w:rPr>
      </w:pPr>
    </w:p>
    <w:p w14:paraId="5CF73291" w14:textId="77777777" w:rsidR="005022AE" w:rsidRPr="00FF1CC2" w:rsidRDefault="005022AE" w:rsidP="005022AE">
      <w:pPr>
        <w:pStyle w:val="Akapitzlist"/>
        <w:numPr>
          <w:ilvl w:val="0"/>
          <w:numId w:val="14"/>
        </w:numPr>
        <w:spacing w:after="0" w:line="240" w:lineRule="auto"/>
        <w:jc w:val="left"/>
        <w:rPr>
          <w:b/>
          <w:color w:val="auto"/>
        </w:rPr>
      </w:pPr>
      <w:r w:rsidRPr="00FF1CC2">
        <w:rPr>
          <w:b/>
          <w:color w:val="auto"/>
        </w:rPr>
        <w:t>Przedmiot zamówienia</w:t>
      </w:r>
    </w:p>
    <w:p w14:paraId="125BC0B1" w14:textId="77777777" w:rsidR="005022AE" w:rsidRPr="00DF02A7" w:rsidRDefault="005022AE" w:rsidP="005022AE">
      <w:pPr>
        <w:pStyle w:val="Akapitzlist"/>
        <w:spacing w:after="0" w:line="240" w:lineRule="auto"/>
        <w:jc w:val="left"/>
        <w:rPr>
          <w:color w:val="auto"/>
        </w:rPr>
      </w:pPr>
      <w:r>
        <w:rPr>
          <w:color w:val="auto"/>
        </w:rPr>
        <w:t>W</w:t>
      </w:r>
      <w:r w:rsidRPr="00DF02A7">
        <w:rPr>
          <w:color w:val="auto"/>
        </w:rPr>
        <w:t xml:space="preserve">ykonanie </w:t>
      </w:r>
      <w:r w:rsidRPr="00C964BC">
        <w:rPr>
          <w:color w:val="auto"/>
        </w:rPr>
        <w:t>remontu podestów, schodów, balustrad i nawierzchni w obrębie budynków E i B w Sieć Badawcza Łukasiewicz – Instytucie Metali Nieżelaznych Oddział w Poznaniu, ul. Forteczna 12, 61-362 Poznań</w:t>
      </w:r>
      <w:r>
        <w:rPr>
          <w:color w:val="auto"/>
        </w:rPr>
        <w:t xml:space="preserve"> zgodnie z projektem będącym załącznikiem przedmiotowego konkursu</w:t>
      </w:r>
      <w:r w:rsidRPr="00DF02A7">
        <w:rPr>
          <w:color w:val="auto"/>
        </w:rPr>
        <w:t>.</w:t>
      </w:r>
    </w:p>
    <w:p w14:paraId="64FBFBDF" w14:textId="77777777" w:rsidR="005022AE" w:rsidRPr="00FF1CC2" w:rsidRDefault="005022AE" w:rsidP="005022AE">
      <w:pPr>
        <w:spacing w:after="0" w:line="240" w:lineRule="auto"/>
        <w:jc w:val="left"/>
        <w:rPr>
          <w:color w:val="auto"/>
        </w:rPr>
      </w:pPr>
    </w:p>
    <w:p w14:paraId="31FA9558" w14:textId="77777777" w:rsidR="005022AE" w:rsidRPr="00FF1CC2" w:rsidRDefault="005022AE" w:rsidP="005022AE">
      <w:pPr>
        <w:pStyle w:val="Akapitzlist"/>
        <w:numPr>
          <w:ilvl w:val="0"/>
          <w:numId w:val="14"/>
        </w:numPr>
        <w:spacing w:after="0" w:line="240" w:lineRule="auto"/>
        <w:jc w:val="left"/>
        <w:rPr>
          <w:b/>
          <w:color w:val="auto"/>
        </w:rPr>
      </w:pPr>
      <w:r w:rsidRPr="00FF1CC2">
        <w:rPr>
          <w:b/>
          <w:color w:val="auto"/>
        </w:rPr>
        <w:t>Sposób składania ofert</w:t>
      </w:r>
    </w:p>
    <w:p w14:paraId="75402A0E" w14:textId="77777777" w:rsidR="005022AE" w:rsidRPr="00FF1CC2" w:rsidRDefault="005022AE" w:rsidP="005022AE">
      <w:pPr>
        <w:pStyle w:val="Akapitzlist"/>
        <w:numPr>
          <w:ilvl w:val="0"/>
          <w:numId w:val="15"/>
        </w:numPr>
        <w:spacing w:after="0" w:line="240" w:lineRule="auto"/>
        <w:jc w:val="left"/>
        <w:rPr>
          <w:color w:val="auto"/>
        </w:rPr>
      </w:pPr>
      <w:r w:rsidRPr="00FF1CC2">
        <w:rPr>
          <w:color w:val="auto"/>
        </w:rPr>
        <w:t>Oferty należy składać wyłącznie na całość przedmiotu zamówienia.</w:t>
      </w:r>
    </w:p>
    <w:p w14:paraId="399A5A2A" w14:textId="77777777" w:rsidR="005022AE" w:rsidRPr="00FF1CC2" w:rsidRDefault="005022AE" w:rsidP="005022AE">
      <w:pPr>
        <w:pStyle w:val="Akapitzlist"/>
        <w:spacing w:after="0" w:line="240" w:lineRule="auto"/>
        <w:jc w:val="left"/>
        <w:rPr>
          <w:color w:val="auto"/>
        </w:rPr>
      </w:pPr>
    </w:p>
    <w:p w14:paraId="7181D97E" w14:textId="37B792BD" w:rsidR="005022AE" w:rsidRPr="00FF1CC2" w:rsidRDefault="005022AE" w:rsidP="005022AE">
      <w:pPr>
        <w:pStyle w:val="Akapitzlist"/>
        <w:numPr>
          <w:ilvl w:val="0"/>
          <w:numId w:val="15"/>
        </w:numPr>
        <w:spacing w:after="0" w:line="240" w:lineRule="auto"/>
        <w:jc w:val="left"/>
        <w:rPr>
          <w:color w:val="auto"/>
        </w:rPr>
      </w:pPr>
      <w:r w:rsidRPr="00FF1CC2">
        <w:rPr>
          <w:color w:val="auto"/>
        </w:rPr>
        <w:t xml:space="preserve">Termin składania ofert – </w:t>
      </w:r>
      <w:r w:rsidR="00DE4049">
        <w:rPr>
          <w:color w:val="auto"/>
        </w:rPr>
        <w:t>22</w:t>
      </w:r>
      <w:r w:rsidRPr="00FF1CC2">
        <w:rPr>
          <w:color w:val="auto"/>
        </w:rPr>
        <w:t>.</w:t>
      </w:r>
      <w:r>
        <w:rPr>
          <w:color w:val="auto"/>
        </w:rPr>
        <w:t>03</w:t>
      </w:r>
      <w:r w:rsidRPr="00FF1CC2">
        <w:rPr>
          <w:color w:val="auto"/>
        </w:rPr>
        <w:t>.</w:t>
      </w:r>
      <w:r>
        <w:rPr>
          <w:color w:val="auto"/>
        </w:rPr>
        <w:t>202</w:t>
      </w:r>
      <w:r w:rsidR="007B53BD">
        <w:rPr>
          <w:color w:val="auto"/>
        </w:rPr>
        <w:t>4 do godziny 12:00</w:t>
      </w:r>
    </w:p>
    <w:p w14:paraId="1D81A79E" w14:textId="77777777" w:rsidR="005022AE" w:rsidRPr="00FF1CC2" w:rsidRDefault="005022AE" w:rsidP="005022AE">
      <w:pPr>
        <w:pStyle w:val="Akapitzlist"/>
        <w:spacing w:after="0" w:line="240" w:lineRule="auto"/>
        <w:rPr>
          <w:color w:val="auto"/>
        </w:rPr>
      </w:pPr>
    </w:p>
    <w:p w14:paraId="12082128" w14:textId="77777777" w:rsidR="005022AE" w:rsidRPr="00FF1CC2" w:rsidRDefault="005022AE" w:rsidP="005022AE">
      <w:pPr>
        <w:pStyle w:val="Akapitzlist"/>
        <w:numPr>
          <w:ilvl w:val="0"/>
          <w:numId w:val="15"/>
        </w:numPr>
        <w:spacing w:after="0" w:line="240" w:lineRule="auto"/>
        <w:jc w:val="left"/>
        <w:rPr>
          <w:color w:val="auto"/>
        </w:rPr>
      </w:pPr>
      <w:r w:rsidRPr="00FF1CC2">
        <w:rPr>
          <w:color w:val="auto"/>
        </w:rPr>
        <w:t xml:space="preserve">Miejsce składania ofert – oferty należy przesyłać na adres: </w:t>
      </w:r>
      <w:r w:rsidRPr="00DF02A7">
        <w:rPr>
          <w:rStyle w:val="Hipercze"/>
        </w:rPr>
        <w:t>kamil.fraczek@</w:t>
      </w:r>
      <w:r>
        <w:rPr>
          <w:rStyle w:val="Hipercze"/>
        </w:rPr>
        <w:t>imn.lukasiewicz.gov.pl</w:t>
      </w:r>
    </w:p>
    <w:p w14:paraId="5CECBD51" w14:textId="77777777" w:rsidR="005022AE" w:rsidRPr="00FF1CC2" w:rsidRDefault="005022AE" w:rsidP="005022AE">
      <w:pPr>
        <w:pStyle w:val="Akapitzlist"/>
        <w:spacing w:after="0" w:line="240" w:lineRule="auto"/>
        <w:rPr>
          <w:color w:val="auto"/>
        </w:rPr>
      </w:pPr>
    </w:p>
    <w:p w14:paraId="0127B8B4" w14:textId="77777777" w:rsidR="005022AE" w:rsidRPr="00FF1CC2" w:rsidRDefault="005022AE" w:rsidP="005022AE">
      <w:pPr>
        <w:pStyle w:val="Akapitzlist"/>
        <w:numPr>
          <w:ilvl w:val="0"/>
          <w:numId w:val="15"/>
        </w:numPr>
        <w:spacing w:after="0" w:line="240" w:lineRule="auto"/>
        <w:jc w:val="left"/>
        <w:rPr>
          <w:color w:val="auto"/>
        </w:rPr>
      </w:pPr>
      <w:r w:rsidRPr="00FF1CC2">
        <w:rPr>
          <w:color w:val="auto"/>
        </w:rPr>
        <w:t>Oferta powinna zawierać:</w:t>
      </w:r>
    </w:p>
    <w:p w14:paraId="6BE5708F" w14:textId="77777777" w:rsidR="005022AE" w:rsidRPr="00FF1CC2" w:rsidRDefault="005022AE" w:rsidP="005022AE">
      <w:pPr>
        <w:pStyle w:val="Akapitzlist"/>
        <w:spacing w:after="0" w:line="240" w:lineRule="auto"/>
        <w:rPr>
          <w:color w:val="auto"/>
        </w:rPr>
      </w:pPr>
    </w:p>
    <w:p w14:paraId="5C1C0D5E" w14:textId="77777777" w:rsidR="005022AE" w:rsidRPr="00FF1CC2" w:rsidRDefault="005022AE" w:rsidP="005022AE">
      <w:pPr>
        <w:pStyle w:val="Akapitzlist"/>
        <w:numPr>
          <w:ilvl w:val="0"/>
          <w:numId w:val="16"/>
        </w:numPr>
        <w:spacing w:after="0" w:line="240" w:lineRule="auto"/>
        <w:jc w:val="left"/>
        <w:rPr>
          <w:color w:val="auto"/>
        </w:rPr>
      </w:pPr>
      <w:r w:rsidRPr="00FF1CC2">
        <w:rPr>
          <w:color w:val="auto"/>
        </w:rPr>
        <w:t>numer i datę sporządzenia oferty</w:t>
      </w:r>
    </w:p>
    <w:p w14:paraId="3B39B86C" w14:textId="77777777" w:rsidR="005022AE" w:rsidRDefault="005022AE" w:rsidP="005022AE">
      <w:pPr>
        <w:pStyle w:val="Akapitzlist"/>
        <w:numPr>
          <w:ilvl w:val="0"/>
          <w:numId w:val="16"/>
        </w:numPr>
        <w:spacing w:after="0" w:line="240" w:lineRule="auto"/>
        <w:jc w:val="left"/>
        <w:rPr>
          <w:color w:val="auto"/>
        </w:rPr>
      </w:pPr>
      <w:r w:rsidRPr="00DC45A1">
        <w:rPr>
          <w:color w:val="auto"/>
        </w:rPr>
        <w:t>wartość netto i brutto wykonania całości zamówienia (należy podać w PLN, kwotę należy podać również słownie)</w:t>
      </w:r>
    </w:p>
    <w:p w14:paraId="3064E8F1" w14:textId="77777777" w:rsidR="005022AE" w:rsidRPr="00DC45A1" w:rsidRDefault="005022AE" w:rsidP="005022AE">
      <w:pPr>
        <w:pStyle w:val="Akapitzlist"/>
        <w:numPr>
          <w:ilvl w:val="0"/>
          <w:numId w:val="16"/>
        </w:numPr>
        <w:spacing w:after="0" w:line="240" w:lineRule="auto"/>
        <w:jc w:val="left"/>
        <w:rPr>
          <w:color w:val="auto"/>
        </w:rPr>
      </w:pPr>
      <w:r>
        <w:rPr>
          <w:color w:val="auto"/>
        </w:rPr>
        <w:t>uzupełniony kosztorys ofertowy zgodnie z załączonym wzorem</w:t>
      </w:r>
    </w:p>
    <w:p w14:paraId="2A4939FF" w14:textId="77777777" w:rsidR="005022AE" w:rsidRPr="00DC45A1" w:rsidRDefault="005022AE" w:rsidP="005022AE">
      <w:pPr>
        <w:pStyle w:val="Akapitzlist"/>
        <w:numPr>
          <w:ilvl w:val="0"/>
          <w:numId w:val="16"/>
        </w:numPr>
        <w:spacing w:after="0" w:line="240" w:lineRule="auto"/>
        <w:jc w:val="left"/>
        <w:rPr>
          <w:color w:val="auto"/>
        </w:rPr>
      </w:pPr>
      <w:r w:rsidRPr="00DC45A1">
        <w:rPr>
          <w:color w:val="auto"/>
        </w:rPr>
        <w:t>termin wykonania</w:t>
      </w:r>
      <w:r>
        <w:rPr>
          <w:color w:val="auto"/>
        </w:rPr>
        <w:t xml:space="preserve"> robót</w:t>
      </w:r>
    </w:p>
    <w:p w14:paraId="5642BA4F" w14:textId="77777777" w:rsidR="005022AE" w:rsidRPr="00C835AB" w:rsidRDefault="005022AE" w:rsidP="005022AE">
      <w:pPr>
        <w:pStyle w:val="Akapitzlist"/>
        <w:numPr>
          <w:ilvl w:val="0"/>
          <w:numId w:val="16"/>
        </w:numPr>
        <w:spacing w:after="0" w:line="240" w:lineRule="auto"/>
        <w:jc w:val="left"/>
        <w:rPr>
          <w:color w:val="auto"/>
        </w:rPr>
      </w:pPr>
      <w:r w:rsidRPr="00C835AB">
        <w:rPr>
          <w:color w:val="auto"/>
        </w:rPr>
        <w:t>warunki płatności</w:t>
      </w:r>
    </w:p>
    <w:p w14:paraId="58F25E43" w14:textId="77777777" w:rsidR="005022AE" w:rsidRPr="00DC45A1" w:rsidRDefault="005022AE" w:rsidP="005022AE">
      <w:pPr>
        <w:pStyle w:val="Akapitzlist"/>
        <w:numPr>
          <w:ilvl w:val="0"/>
          <w:numId w:val="16"/>
        </w:numPr>
        <w:spacing w:after="0" w:line="240" w:lineRule="auto"/>
        <w:jc w:val="left"/>
        <w:rPr>
          <w:color w:val="auto"/>
        </w:rPr>
      </w:pPr>
      <w:r w:rsidRPr="00DC45A1">
        <w:rPr>
          <w:color w:val="auto"/>
        </w:rPr>
        <w:t>ważność oferty nie krótszą niż 30 dni</w:t>
      </w:r>
    </w:p>
    <w:p w14:paraId="651709F4" w14:textId="77777777" w:rsidR="005022AE" w:rsidRDefault="005022AE" w:rsidP="005022AE">
      <w:pPr>
        <w:pStyle w:val="Akapitzlist"/>
        <w:numPr>
          <w:ilvl w:val="0"/>
          <w:numId w:val="16"/>
        </w:numPr>
        <w:spacing w:after="0" w:line="240" w:lineRule="auto"/>
        <w:jc w:val="left"/>
        <w:rPr>
          <w:color w:val="auto"/>
        </w:rPr>
      </w:pPr>
      <w:r w:rsidRPr="00DC45A1">
        <w:rPr>
          <w:color w:val="auto"/>
        </w:rPr>
        <w:t>pełną nazwę adres Wykonawcy oraz dane kontaktowe.</w:t>
      </w:r>
    </w:p>
    <w:p w14:paraId="3FE5B8C5" w14:textId="77777777" w:rsidR="005022AE" w:rsidRPr="00DC45A1" w:rsidRDefault="005022AE" w:rsidP="005022AE">
      <w:pPr>
        <w:pStyle w:val="Akapitzlist"/>
        <w:spacing w:after="0" w:line="240" w:lineRule="auto"/>
        <w:ind w:left="1440"/>
        <w:jc w:val="left"/>
        <w:rPr>
          <w:color w:val="auto"/>
        </w:rPr>
      </w:pPr>
    </w:p>
    <w:p w14:paraId="6AEE4351" w14:textId="77777777" w:rsidR="005022AE" w:rsidRPr="00DC45A1" w:rsidRDefault="005022AE" w:rsidP="005022AE">
      <w:pPr>
        <w:pStyle w:val="Akapitzlist"/>
        <w:spacing w:after="0" w:line="240" w:lineRule="auto"/>
        <w:rPr>
          <w:color w:val="auto"/>
        </w:rPr>
      </w:pPr>
    </w:p>
    <w:p w14:paraId="51996DE4" w14:textId="77777777" w:rsidR="005022AE" w:rsidRPr="00DC45A1" w:rsidRDefault="005022AE" w:rsidP="005022AE">
      <w:pPr>
        <w:pStyle w:val="Akapitzlist"/>
        <w:numPr>
          <w:ilvl w:val="0"/>
          <w:numId w:val="14"/>
        </w:numPr>
        <w:spacing w:after="0" w:line="240" w:lineRule="auto"/>
        <w:jc w:val="left"/>
        <w:rPr>
          <w:b/>
          <w:color w:val="auto"/>
        </w:rPr>
      </w:pPr>
      <w:r w:rsidRPr="00DC45A1">
        <w:rPr>
          <w:b/>
          <w:color w:val="auto"/>
        </w:rPr>
        <w:t>Sposób oceny oferty</w:t>
      </w:r>
    </w:p>
    <w:p w14:paraId="06199A39" w14:textId="77777777" w:rsidR="005022AE" w:rsidRPr="00DC45A1" w:rsidRDefault="005022AE" w:rsidP="005022AE">
      <w:pPr>
        <w:pStyle w:val="Akapitzlist"/>
        <w:numPr>
          <w:ilvl w:val="0"/>
          <w:numId w:val="17"/>
        </w:numPr>
        <w:spacing w:after="0" w:line="240" w:lineRule="auto"/>
        <w:jc w:val="left"/>
        <w:rPr>
          <w:color w:val="auto"/>
        </w:rPr>
      </w:pPr>
      <w:r w:rsidRPr="00DC45A1">
        <w:rPr>
          <w:color w:val="auto"/>
        </w:rPr>
        <w:t>Oferty należy składać zgodnie z opisem podanym w p. II.</w:t>
      </w:r>
    </w:p>
    <w:p w14:paraId="1F3E40BF" w14:textId="77777777" w:rsidR="005022AE" w:rsidRPr="00DC45A1" w:rsidRDefault="005022AE" w:rsidP="005022AE">
      <w:pPr>
        <w:pStyle w:val="Akapitzlist"/>
        <w:spacing w:after="0" w:line="240" w:lineRule="auto"/>
        <w:ind w:left="1440"/>
        <w:jc w:val="left"/>
        <w:rPr>
          <w:color w:val="auto"/>
        </w:rPr>
      </w:pPr>
    </w:p>
    <w:p w14:paraId="3246902B" w14:textId="77777777" w:rsidR="005022AE" w:rsidRPr="00DC45A1" w:rsidRDefault="005022AE" w:rsidP="005022AE">
      <w:pPr>
        <w:pStyle w:val="Akapitzlist"/>
        <w:numPr>
          <w:ilvl w:val="0"/>
          <w:numId w:val="17"/>
        </w:numPr>
        <w:spacing w:after="0" w:line="240" w:lineRule="auto"/>
        <w:jc w:val="left"/>
        <w:rPr>
          <w:color w:val="auto"/>
        </w:rPr>
      </w:pPr>
      <w:r w:rsidRPr="00DC45A1">
        <w:rPr>
          <w:color w:val="auto"/>
        </w:rPr>
        <w:t xml:space="preserve">Oferty obejmujące część zakresu zamówienia, niekompletne, złożone po terminie lub na inny adres </w:t>
      </w:r>
      <w:r w:rsidRPr="00DC45A1">
        <w:rPr>
          <w:color w:val="auto"/>
          <w:u w:val="single"/>
        </w:rPr>
        <w:t>nie będą uwzględniane</w:t>
      </w:r>
      <w:r w:rsidRPr="00DC45A1">
        <w:rPr>
          <w:color w:val="auto"/>
        </w:rPr>
        <w:t>.</w:t>
      </w:r>
    </w:p>
    <w:p w14:paraId="58157E9D" w14:textId="77777777" w:rsidR="005022AE" w:rsidRPr="00DC45A1" w:rsidRDefault="005022AE" w:rsidP="005022AE">
      <w:pPr>
        <w:pStyle w:val="Akapitzlist"/>
        <w:spacing w:after="0" w:line="240" w:lineRule="auto"/>
        <w:ind w:left="1440"/>
        <w:jc w:val="left"/>
        <w:rPr>
          <w:color w:val="auto"/>
        </w:rPr>
      </w:pPr>
    </w:p>
    <w:p w14:paraId="4BA72154" w14:textId="77777777" w:rsidR="005022AE" w:rsidRPr="00DC45A1" w:rsidRDefault="005022AE" w:rsidP="005022AE">
      <w:pPr>
        <w:pStyle w:val="Akapitzlist"/>
        <w:numPr>
          <w:ilvl w:val="0"/>
          <w:numId w:val="17"/>
        </w:numPr>
        <w:spacing w:after="0" w:line="240" w:lineRule="auto"/>
        <w:jc w:val="left"/>
        <w:rPr>
          <w:color w:val="auto"/>
        </w:rPr>
      </w:pPr>
      <w:r w:rsidRPr="00DC45A1">
        <w:rPr>
          <w:color w:val="auto"/>
        </w:rPr>
        <w:t>Rozpatrywane będą jedynie oferty spełniające wymagania podane w niniejszym ogłoszeniu.</w:t>
      </w:r>
    </w:p>
    <w:p w14:paraId="65B67A9D" w14:textId="77777777" w:rsidR="005022AE" w:rsidRPr="00DC45A1" w:rsidRDefault="005022AE" w:rsidP="005022AE">
      <w:pPr>
        <w:pStyle w:val="Akapitzlist"/>
        <w:spacing w:after="0" w:line="240" w:lineRule="auto"/>
        <w:ind w:left="1440"/>
        <w:jc w:val="left"/>
        <w:rPr>
          <w:color w:val="auto"/>
        </w:rPr>
      </w:pPr>
    </w:p>
    <w:p w14:paraId="248AD6D7" w14:textId="77777777" w:rsidR="005022AE" w:rsidRPr="00DC45A1" w:rsidRDefault="005022AE" w:rsidP="005022AE">
      <w:pPr>
        <w:pStyle w:val="Akapitzlist"/>
        <w:numPr>
          <w:ilvl w:val="0"/>
          <w:numId w:val="17"/>
        </w:numPr>
        <w:spacing w:after="0" w:line="240" w:lineRule="auto"/>
        <w:jc w:val="left"/>
        <w:rPr>
          <w:color w:val="auto"/>
        </w:rPr>
      </w:pPr>
      <w:r w:rsidRPr="00DC45A1">
        <w:rPr>
          <w:color w:val="auto"/>
        </w:rPr>
        <w:lastRenderedPageBreak/>
        <w:t xml:space="preserve">Kryterium oceny ofert – </w:t>
      </w:r>
      <w:r>
        <w:rPr>
          <w:color w:val="auto"/>
        </w:rPr>
        <w:t>o wyborze oferty decydować będzie cena i termin wykonania.</w:t>
      </w:r>
    </w:p>
    <w:p w14:paraId="7D60CEF8" w14:textId="77777777" w:rsidR="005022AE" w:rsidRPr="00DC45A1" w:rsidRDefault="005022AE" w:rsidP="005022AE">
      <w:pPr>
        <w:pStyle w:val="Akapitzlist"/>
        <w:spacing w:after="0" w:line="240" w:lineRule="auto"/>
        <w:ind w:left="1440"/>
        <w:jc w:val="left"/>
        <w:rPr>
          <w:color w:val="auto"/>
        </w:rPr>
      </w:pPr>
    </w:p>
    <w:p w14:paraId="05F0EA45" w14:textId="77777777" w:rsidR="005022AE" w:rsidRPr="00DC45A1" w:rsidRDefault="005022AE" w:rsidP="005022AE">
      <w:pPr>
        <w:pStyle w:val="Akapitzlist"/>
        <w:numPr>
          <w:ilvl w:val="0"/>
          <w:numId w:val="14"/>
        </w:numPr>
        <w:spacing w:after="0" w:line="240" w:lineRule="auto"/>
        <w:jc w:val="left"/>
        <w:rPr>
          <w:b/>
          <w:color w:val="auto"/>
        </w:rPr>
      </w:pPr>
      <w:r w:rsidRPr="00DC45A1">
        <w:rPr>
          <w:b/>
          <w:color w:val="auto"/>
        </w:rPr>
        <w:t>Dodatkowe informacje</w:t>
      </w:r>
    </w:p>
    <w:p w14:paraId="06581B62" w14:textId="77777777" w:rsidR="005022AE" w:rsidRPr="00DC45A1" w:rsidRDefault="005022AE" w:rsidP="005022AE">
      <w:pPr>
        <w:pStyle w:val="Akapitzlist"/>
        <w:spacing w:after="0" w:line="240" w:lineRule="auto"/>
        <w:jc w:val="left"/>
        <w:rPr>
          <w:color w:val="auto"/>
        </w:rPr>
      </w:pPr>
      <w:r w:rsidRPr="00DC45A1">
        <w:rPr>
          <w:color w:val="auto"/>
        </w:rPr>
        <w:t xml:space="preserve">Wszelkie wątpliwości techniczne prosimy wyjaśniać z </w:t>
      </w:r>
      <w:r>
        <w:rPr>
          <w:color w:val="auto"/>
        </w:rPr>
        <w:t>Panem Kamilem Frączkiem</w:t>
      </w:r>
      <w:r w:rsidRPr="00DC45A1">
        <w:rPr>
          <w:color w:val="auto"/>
        </w:rPr>
        <w:t xml:space="preserve"> w godzinach </w:t>
      </w:r>
      <w:r>
        <w:rPr>
          <w:color w:val="auto"/>
        </w:rPr>
        <w:t>9:30</w:t>
      </w:r>
      <w:r w:rsidRPr="00DC45A1">
        <w:rPr>
          <w:color w:val="auto"/>
        </w:rPr>
        <w:t>-1</w:t>
      </w:r>
      <w:r>
        <w:rPr>
          <w:color w:val="auto"/>
        </w:rPr>
        <w:t>4</w:t>
      </w:r>
      <w:r w:rsidRPr="00DC45A1">
        <w:rPr>
          <w:color w:val="auto"/>
        </w:rPr>
        <w:t>:00,</w:t>
      </w:r>
    </w:p>
    <w:p w14:paraId="7D1F288F" w14:textId="77777777" w:rsidR="005022AE" w:rsidRPr="0064777B" w:rsidRDefault="005022AE" w:rsidP="005022AE">
      <w:pPr>
        <w:pStyle w:val="Akapitzlist"/>
        <w:spacing w:after="0" w:line="240" w:lineRule="auto"/>
        <w:jc w:val="left"/>
        <w:rPr>
          <w:color w:val="auto"/>
          <w:lang w:val="en-US"/>
        </w:rPr>
      </w:pPr>
      <w:r w:rsidRPr="0064777B">
        <w:rPr>
          <w:color w:val="auto"/>
          <w:lang w:val="en-US"/>
        </w:rPr>
        <w:t xml:space="preserve">- tel. </w:t>
      </w:r>
      <w:r>
        <w:rPr>
          <w:color w:val="auto"/>
          <w:lang w:val="en-US"/>
        </w:rPr>
        <w:t>+48 516 068 981</w:t>
      </w:r>
      <w:r w:rsidRPr="0064777B">
        <w:rPr>
          <w:color w:val="auto"/>
          <w:lang w:val="en-US"/>
        </w:rPr>
        <w:t>,</w:t>
      </w:r>
    </w:p>
    <w:p w14:paraId="2F63EB5D" w14:textId="77777777" w:rsidR="005022AE" w:rsidRPr="0064777B" w:rsidRDefault="005022AE" w:rsidP="005022AE">
      <w:pPr>
        <w:pStyle w:val="Akapitzlist"/>
        <w:spacing w:after="0" w:line="240" w:lineRule="auto"/>
        <w:jc w:val="left"/>
        <w:rPr>
          <w:lang w:val="en-US"/>
        </w:rPr>
      </w:pPr>
      <w:r w:rsidRPr="0064777B">
        <w:rPr>
          <w:color w:val="auto"/>
          <w:lang w:val="en-US"/>
        </w:rPr>
        <w:t>- e-mail</w:t>
      </w:r>
      <w:r w:rsidRPr="00DF02A7">
        <w:rPr>
          <w:rStyle w:val="Hipercze"/>
          <w:color w:val="auto"/>
          <w:u w:val="none"/>
          <w:lang w:val="en-US"/>
        </w:rPr>
        <w:t xml:space="preserve">: </w:t>
      </w:r>
      <w:r w:rsidRPr="00DF02A7">
        <w:rPr>
          <w:color w:val="auto"/>
          <w:lang w:val="en-US"/>
        </w:rPr>
        <w:t xml:space="preserve"> </w:t>
      </w:r>
      <w:r w:rsidRPr="00DF02A7">
        <w:rPr>
          <w:rStyle w:val="Hipercze"/>
        </w:rPr>
        <w:t>kamil.fraczek@</w:t>
      </w:r>
      <w:r>
        <w:rPr>
          <w:rStyle w:val="Hipercze"/>
        </w:rPr>
        <w:t>imn.lukasiewicz.gov.pl</w:t>
      </w:r>
    </w:p>
    <w:p w14:paraId="27491A8A" w14:textId="77777777" w:rsidR="005022AE" w:rsidRPr="0064777B" w:rsidRDefault="005022AE" w:rsidP="005022AE">
      <w:pPr>
        <w:pStyle w:val="Akapitzlist"/>
        <w:spacing w:after="0" w:line="240" w:lineRule="auto"/>
        <w:jc w:val="left"/>
        <w:rPr>
          <w:lang w:val="en-US"/>
        </w:rPr>
      </w:pPr>
    </w:p>
    <w:p w14:paraId="3A8BEC1C" w14:textId="77777777" w:rsidR="005022AE" w:rsidRPr="0064777B" w:rsidRDefault="005022AE" w:rsidP="005022AE">
      <w:pPr>
        <w:pStyle w:val="Akapitzlist"/>
        <w:spacing w:after="0" w:line="240" w:lineRule="auto"/>
        <w:jc w:val="left"/>
        <w:rPr>
          <w:lang w:val="en-US"/>
        </w:rPr>
      </w:pPr>
    </w:p>
    <w:p w14:paraId="24EDCF0E" w14:textId="77777777" w:rsidR="005022AE" w:rsidRPr="0064777B" w:rsidRDefault="005022AE" w:rsidP="005022AE">
      <w:pPr>
        <w:pStyle w:val="Akapitzlist"/>
        <w:spacing w:after="0" w:line="240" w:lineRule="auto"/>
        <w:jc w:val="left"/>
        <w:rPr>
          <w:lang w:val="en-US"/>
        </w:rPr>
      </w:pPr>
    </w:p>
    <w:p w14:paraId="522D209B" w14:textId="77777777" w:rsidR="005022AE" w:rsidRPr="0064777B" w:rsidRDefault="005022AE" w:rsidP="005022AE">
      <w:pPr>
        <w:pStyle w:val="Akapitzlist"/>
        <w:spacing w:after="0" w:line="240" w:lineRule="auto"/>
        <w:ind w:left="0"/>
        <w:jc w:val="center"/>
        <w:rPr>
          <w:lang w:val="en-US"/>
        </w:rPr>
      </w:pPr>
    </w:p>
    <w:p w14:paraId="37005C13" w14:textId="77777777" w:rsidR="009F797D" w:rsidRPr="005022AE" w:rsidRDefault="009F797D" w:rsidP="005022AE"/>
    <w:sectPr w:rsidR="009F797D" w:rsidRPr="005022AE" w:rsidSect="00C77D6D">
      <w:footerReference w:type="default" r:id="rId8"/>
      <w:headerReference w:type="first" r:id="rId9"/>
      <w:footerReference w:type="first" r:id="rId10"/>
      <w:pgSz w:w="11906" w:h="16838" w:code="9"/>
      <w:pgMar w:top="2325" w:right="1021" w:bottom="2269" w:left="2722" w:header="709" w:footer="1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B64C" w14:textId="77777777" w:rsidR="00B852FB" w:rsidRDefault="00B852FB" w:rsidP="006747BD">
      <w:pPr>
        <w:spacing w:after="0" w:line="240" w:lineRule="auto"/>
      </w:pPr>
      <w:r>
        <w:separator/>
      </w:r>
    </w:p>
  </w:endnote>
  <w:endnote w:type="continuationSeparator" w:id="0">
    <w:p w14:paraId="5449B1DD" w14:textId="77777777" w:rsidR="00B852FB" w:rsidRDefault="00B852F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563D" w14:textId="74BBB837" w:rsidR="00D40690" w:rsidRDefault="003269DC" w:rsidP="007A1352">
    <w:pPr>
      <w:pStyle w:val="Stopka"/>
      <w:ind w:right="1500"/>
      <w:jc w:val="left"/>
    </w:pPr>
    <w:r>
      <w:rPr>
        <w:noProof/>
        <w:lang w:eastAsia="pl-PL"/>
      </w:rPr>
      <w:drawing>
        <wp:anchor distT="0" distB="0" distL="114300" distR="114300" simplePos="0" relativeHeight="251709440" behindDoc="0" locked="0" layoutInCell="1" allowOverlap="1" wp14:anchorId="4962996E" wp14:editId="62F6773B">
          <wp:simplePos x="0" y="0"/>
          <wp:positionH relativeFrom="margin">
            <wp:posOffset>-1076325</wp:posOffset>
          </wp:positionH>
          <wp:positionV relativeFrom="paragraph">
            <wp:posOffset>85090</wp:posOffset>
          </wp:positionV>
          <wp:extent cx="488275" cy="540689"/>
          <wp:effectExtent l="0" t="0" r="7620" b="0"/>
          <wp:wrapNone/>
          <wp:docPr id="362768560" name="Obraz 362768560" descr="C:\Users\inf85\AppData\Local\Microsoft\Windows\INetCache\Content.Word\cla 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f85\AppData\Local\Microsoft\Windows\INetCache\Content.Word\cla DUŻ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275" cy="540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35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66EB88C" wp14:editId="740D3165">
              <wp:simplePos x="0" y="0"/>
              <wp:positionH relativeFrom="column">
                <wp:posOffset>5080</wp:posOffset>
              </wp:positionH>
              <wp:positionV relativeFrom="paragraph">
                <wp:posOffset>180340</wp:posOffset>
              </wp:positionV>
              <wp:extent cx="4829175" cy="695325"/>
              <wp:effectExtent l="0" t="0" r="9525" b="9525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8291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0711B" w14:textId="77777777" w:rsidR="007A1352" w:rsidRPr="00103E42" w:rsidRDefault="007A1352" w:rsidP="007A1352">
                          <w:pPr>
                            <w:pStyle w:val="LukStopka-adres"/>
                            <w:rPr>
                              <w:color w:val="5F5F5F" w:themeColor="text2" w:themeShade="BF"/>
                            </w:rPr>
                          </w:pPr>
                          <w:r w:rsidRPr="00103E42">
                            <w:rPr>
                              <w:color w:val="5F5F5F" w:themeColor="text2" w:themeShade="BF"/>
                            </w:rPr>
                            <w:t>Sieć Badawcza Łukasiewicz – Instytut Metali Nieżelaznych Oddział w Poznaniu</w:t>
                          </w:r>
                        </w:p>
                        <w:p w14:paraId="2EC007B4" w14:textId="77777777" w:rsidR="007A1352" w:rsidRPr="00103E42" w:rsidRDefault="007A1352" w:rsidP="007A1352">
                          <w:pPr>
                            <w:pStyle w:val="LukStopka-adres"/>
                            <w:rPr>
                              <w:color w:val="5F5F5F" w:themeColor="text2" w:themeShade="BF"/>
                            </w:rPr>
                          </w:pPr>
                          <w:r w:rsidRPr="00103E42">
                            <w:rPr>
                              <w:color w:val="5F5F5F" w:themeColor="text2" w:themeShade="BF"/>
                            </w:rPr>
                            <w:t>61-362 Poznań, ul. Forteczna 12, Tel: +48 61 27 97 800</w:t>
                          </w:r>
                        </w:p>
                        <w:p w14:paraId="17F457A4" w14:textId="77777777" w:rsidR="007A1352" w:rsidRPr="007852F3" w:rsidRDefault="007A1352" w:rsidP="007A1352">
                          <w:pPr>
                            <w:pStyle w:val="LukStopka-adres"/>
                            <w:rPr>
                              <w:color w:val="5F5F5F" w:themeColor="text2" w:themeShade="BF"/>
                            </w:rPr>
                          </w:pPr>
                          <w:r w:rsidRPr="007852F3">
                            <w:rPr>
                              <w:color w:val="5F5F5F" w:themeColor="text2" w:themeShade="BF"/>
                            </w:rPr>
                            <w:t>E-mail: claio@claio.poznan.pl | NIP: 631 020 07 71, REGON: 000027542, BDO:000011457</w:t>
                          </w:r>
                        </w:p>
                        <w:p w14:paraId="13D2DA7D" w14:textId="77777777" w:rsidR="007A1352" w:rsidRPr="00103E42" w:rsidRDefault="007A1352" w:rsidP="007A1352">
                          <w:pPr>
                            <w:pStyle w:val="LukStopka-adres"/>
                            <w:rPr>
                              <w:color w:val="5F5F5F" w:themeColor="text2" w:themeShade="BF"/>
                            </w:rPr>
                          </w:pPr>
                          <w:r w:rsidRPr="00103E42">
                            <w:rPr>
                              <w:color w:val="5F5F5F" w:themeColor="text2" w:themeShade="BF"/>
                            </w:rPr>
                            <w:t>Sąd Rejonowy w Gliwicach, X Wydział Gospodarczy | KRS: 0000853498</w:t>
                          </w:r>
                          <w:r w:rsidRPr="00103E42">
                            <w:rPr>
                              <w:color w:val="5F5F5F" w:themeColor="text2" w:themeShade="BF"/>
                            </w:rPr>
                            <w:br/>
                            <w:t>Bank SANTANDER nr konta: 73 1090 1346 0000 0000 3400 0300 PL</w:t>
                          </w:r>
                        </w:p>
                        <w:p w14:paraId="1B14B1D3" w14:textId="77777777" w:rsidR="007A1352" w:rsidRPr="00103E42" w:rsidRDefault="007A1352" w:rsidP="007A1352">
                          <w:pPr>
                            <w:pStyle w:val="LukStopka-adres"/>
                            <w:rPr>
                              <w:color w:val="5F5F5F" w:themeColor="text2" w:themeShade="BF"/>
                              <w:lang w:val="en-US"/>
                            </w:rPr>
                          </w:pPr>
                          <w:r w:rsidRPr="00103E42">
                            <w:rPr>
                              <w:color w:val="5F5F5F" w:themeColor="text2" w:themeShade="BF"/>
                              <w:lang w:val="en-US"/>
                            </w:rPr>
                            <w:t>Bank SANTANDER nr konta: 40 1090 1346 0000 0001 3343 4042 EUR | KOD SWIFT: WBKPPLPP</w:t>
                          </w:r>
                        </w:p>
                        <w:p w14:paraId="2D72A7A4" w14:textId="441E8426" w:rsidR="0006781E" w:rsidRPr="007A1352" w:rsidRDefault="0006781E" w:rsidP="007A1352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EB8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pt;margin-top:14.2pt;width:380.25pt;height:5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" filled="f" stroked="f">
              <o:lock v:ext="edit" aspectratio="t"/>
              <v:textbox inset="0,0,0,0">
                <w:txbxContent>
                  <w:p w14:paraId="61C0711B" w14:textId="77777777" w:rsidR="007A1352" w:rsidRPr="00103E42" w:rsidRDefault="007A1352" w:rsidP="007A1352">
                    <w:pPr>
                      <w:pStyle w:val="LukStopka-adres"/>
                      <w:rPr>
                        <w:color w:val="5F5F5F" w:themeColor="text2" w:themeShade="BF"/>
                      </w:rPr>
                    </w:pPr>
                    <w:r w:rsidRPr="00103E42">
                      <w:rPr>
                        <w:color w:val="5F5F5F" w:themeColor="text2" w:themeShade="BF"/>
                      </w:rPr>
                      <w:t>Sieć Badawcza Łukasiewicz – Instytut Metali Nieżelaznych Oddział w Poznaniu</w:t>
                    </w:r>
                  </w:p>
                  <w:p w14:paraId="2EC007B4" w14:textId="77777777" w:rsidR="007A1352" w:rsidRPr="00103E42" w:rsidRDefault="007A1352" w:rsidP="007A1352">
                    <w:pPr>
                      <w:pStyle w:val="LukStopka-adres"/>
                      <w:rPr>
                        <w:color w:val="5F5F5F" w:themeColor="text2" w:themeShade="BF"/>
                      </w:rPr>
                    </w:pPr>
                    <w:r w:rsidRPr="00103E42">
                      <w:rPr>
                        <w:color w:val="5F5F5F" w:themeColor="text2" w:themeShade="BF"/>
                      </w:rPr>
                      <w:t>61-362 Poznań, ul. Forteczna 12, Tel: +48 61 27 97 800</w:t>
                    </w:r>
                  </w:p>
                  <w:p w14:paraId="17F457A4" w14:textId="77777777" w:rsidR="007A1352" w:rsidRPr="007852F3" w:rsidRDefault="007A1352" w:rsidP="007A1352">
                    <w:pPr>
                      <w:pStyle w:val="LukStopka-adres"/>
                      <w:rPr>
                        <w:color w:val="5F5F5F" w:themeColor="text2" w:themeShade="BF"/>
                      </w:rPr>
                    </w:pPr>
                    <w:r w:rsidRPr="007852F3">
                      <w:rPr>
                        <w:color w:val="5F5F5F" w:themeColor="text2" w:themeShade="BF"/>
                      </w:rPr>
                      <w:t>E-mail: claio@claio.poznan.pl | NIP: 631 020 07 71, REGON: 000027542, BDO:000011457</w:t>
                    </w:r>
                  </w:p>
                  <w:p w14:paraId="13D2DA7D" w14:textId="77777777" w:rsidR="007A1352" w:rsidRPr="00103E42" w:rsidRDefault="007A1352" w:rsidP="007A1352">
                    <w:pPr>
                      <w:pStyle w:val="LukStopka-adres"/>
                      <w:rPr>
                        <w:color w:val="5F5F5F" w:themeColor="text2" w:themeShade="BF"/>
                      </w:rPr>
                    </w:pPr>
                    <w:r w:rsidRPr="00103E42">
                      <w:rPr>
                        <w:color w:val="5F5F5F" w:themeColor="text2" w:themeShade="BF"/>
                      </w:rPr>
                      <w:t>Sąd Rejonowy w Gliwicach, X Wydział Gospodarczy | KRS: 0000853498</w:t>
                    </w:r>
                    <w:r w:rsidRPr="00103E42">
                      <w:rPr>
                        <w:color w:val="5F5F5F" w:themeColor="text2" w:themeShade="BF"/>
                      </w:rPr>
                      <w:br/>
                      <w:t>Bank SANTANDER nr konta: 73 1090 1346 0000 0000 3400 0300 PL</w:t>
                    </w:r>
                  </w:p>
                  <w:p w14:paraId="1B14B1D3" w14:textId="77777777" w:rsidR="007A1352" w:rsidRPr="00103E42" w:rsidRDefault="007A1352" w:rsidP="007A1352">
                    <w:pPr>
                      <w:pStyle w:val="LukStopka-adres"/>
                      <w:rPr>
                        <w:color w:val="5F5F5F" w:themeColor="text2" w:themeShade="BF"/>
                        <w:lang w:val="en-US"/>
                      </w:rPr>
                    </w:pPr>
                    <w:r w:rsidRPr="00103E42">
                      <w:rPr>
                        <w:color w:val="5F5F5F" w:themeColor="text2" w:themeShade="BF"/>
                        <w:lang w:val="en-US"/>
                      </w:rPr>
                      <w:t>Bank SANTANDER nr konta: 40 1090 1346 0000 0001 3343 4042 EUR | KOD SWIFT: WBKPPLPP</w:t>
                    </w:r>
                  </w:p>
                  <w:p w14:paraId="2D72A7A4" w14:textId="441E8426" w:rsidR="0006781E" w:rsidRPr="007A1352" w:rsidRDefault="0006781E" w:rsidP="007A1352">
                    <w:pPr>
                      <w:pStyle w:val="LukStopka-adres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A1352"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7A7CBF2F" wp14:editId="55371390">
          <wp:simplePos x="0" y="0"/>
          <wp:positionH relativeFrom="page">
            <wp:align>right</wp:align>
          </wp:positionH>
          <wp:positionV relativeFrom="paragraph">
            <wp:posOffset>285750</wp:posOffset>
          </wp:positionV>
          <wp:extent cx="1230630" cy="84838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" name="Obraz 48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097321457"/>
        <w:docPartObj>
          <w:docPartGallery w:val="Page Numbers (Bottom of Page)"/>
          <w:docPartUnique/>
        </w:docPartObj>
      </w:sdtPr>
      <w:sdtEndPr/>
      <w:sdtContent>
        <w:sdt>
          <w:sdtPr>
            <w:id w:val="1946730116"/>
            <w:docPartObj>
              <w:docPartGallery w:val="Page Numbers (Top of Page)"/>
              <w:docPartUnique/>
            </w:docPartObj>
          </w:sdtPr>
          <w:sdtEndPr/>
          <w:sdtContent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DE4049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DE4049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DA52A1"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6C705F3F" wp14:editId="30718E8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AAA6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705F3F" id="_x0000_s1027" type="#_x0000_t202" style="position:absolute;margin-left:51.15pt;margin-top:773.05pt;width:83.6pt;height:34.6pt;z-index:-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28AAA6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2851" w14:textId="068F482F" w:rsidR="003F4BA3" w:rsidRPr="00C77D6D" w:rsidRDefault="007852F3" w:rsidP="00956F0F">
    <w:pPr>
      <w:pStyle w:val="Stopka"/>
      <w:tabs>
        <w:tab w:val="left" w:pos="1276"/>
      </w:tabs>
      <w:ind w:right="1500"/>
      <w:jc w:val="left"/>
    </w:pPr>
    <w:r>
      <w:rPr>
        <w:noProof/>
        <w:lang w:eastAsia="pl-PL"/>
      </w:rPr>
      <w:drawing>
        <wp:anchor distT="0" distB="0" distL="114300" distR="114300" simplePos="0" relativeHeight="251707392" behindDoc="0" locked="0" layoutInCell="1" allowOverlap="1" wp14:anchorId="4E91803E" wp14:editId="41D0E25B">
          <wp:simplePos x="0" y="0"/>
          <wp:positionH relativeFrom="margin">
            <wp:posOffset>-1076325</wp:posOffset>
          </wp:positionH>
          <wp:positionV relativeFrom="paragraph">
            <wp:posOffset>75565</wp:posOffset>
          </wp:positionV>
          <wp:extent cx="488275" cy="540689"/>
          <wp:effectExtent l="0" t="0" r="7620" b="0"/>
          <wp:wrapNone/>
          <wp:docPr id="1735858197" name="Obraz 1735858197" descr="C:\Users\inf85\AppData\Local\Microsoft\Windows\INetCache\Content.Word\cla 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f85\AppData\Local\Microsoft\Windows\INetCache\Content.Word\cla DUŻ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275" cy="540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F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3F4F3848" wp14:editId="04DBC396">
              <wp:simplePos x="0" y="0"/>
              <wp:positionH relativeFrom="column">
                <wp:posOffset>5080</wp:posOffset>
              </wp:positionH>
              <wp:positionV relativeFrom="paragraph">
                <wp:posOffset>180340</wp:posOffset>
              </wp:positionV>
              <wp:extent cx="5818505" cy="969079"/>
              <wp:effectExtent l="0" t="0" r="0" b="0"/>
              <wp:wrapNone/>
              <wp:docPr id="484" name="Grupa 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505" cy="969079"/>
                        <a:chOff x="1317626" y="95189"/>
                        <a:chExt cx="5818504" cy="969706"/>
                      </a:xfrm>
                    </wpg:grpSpPr>
                    <pic:pic xmlns:pic="http://schemas.openxmlformats.org/drawingml/2006/picture">
                      <pic:nvPicPr>
                        <pic:cNvPr id="481" name="Obraz 48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05500" y="215900"/>
                          <a:ext cx="1230630" cy="8489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Pole tekstowe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317626" y="95189"/>
                          <a:ext cx="4677409" cy="65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9549B" w14:textId="77777777" w:rsidR="00956F0F" w:rsidRPr="00103E42" w:rsidRDefault="00956F0F" w:rsidP="00956F0F">
                            <w:pPr>
                              <w:pStyle w:val="LukStopka-adres"/>
                              <w:rPr>
                                <w:color w:val="5F5F5F" w:themeColor="text2" w:themeShade="BF"/>
                              </w:rPr>
                            </w:pPr>
                            <w:r w:rsidRPr="00103E42">
                              <w:rPr>
                                <w:color w:val="5F5F5F" w:themeColor="text2" w:themeShade="BF"/>
                              </w:rPr>
                              <w:t>Sieć Badawcza Łukasiewicz – Instytut Metali Nieżelaznych Oddział w Poznaniu</w:t>
                            </w:r>
                          </w:p>
                          <w:p w14:paraId="6BEF6C63" w14:textId="77777777" w:rsidR="00956F0F" w:rsidRPr="00103E42" w:rsidRDefault="00956F0F" w:rsidP="00956F0F">
                            <w:pPr>
                              <w:pStyle w:val="LukStopka-adres"/>
                              <w:rPr>
                                <w:color w:val="5F5F5F" w:themeColor="text2" w:themeShade="BF"/>
                              </w:rPr>
                            </w:pPr>
                            <w:r w:rsidRPr="00103E42">
                              <w:rPr>
                                <w:color w:val="5F5F5F" w:themeColor="text2" w:themeShade="BF"/>
                              </w:rPr>
                              <w:t>61-362 Poznań, ul. Forteczna 12, Tel: +48 61 27 97 800</w:t>
                            </w:r>
                          </w:p>
                          <w:p w14:paraId="5B1E0700" w14:textId="77777777" w:rsidR="00956F0F" w:rsidRPr="007852F3" w:rsidRDefault="00956F0F" w:rsidP="00956F0F">
                            <w:pPr>
                              <w:pStyle w:val="LukStopka-adres"/>
                              <w:rPr>
                                <w:color w:val="5F5F5F" w:themeColor="text2" w:themeShade="BF"/>
                              </w:rPr>
                            </w:pPr>
                            <w:r w:rsidRPr="007852F3">
                              <w:rPr>
                                <w:color w:val="5F5F5F" w:themeColor="text2" w:themeShade="BF"/>
                              </w:rPr>
                              <w:t>E-mail: claio@claio.poznan.pl | NIP: 631 020 07 71, REGON: 000027542, BDO:000011457</w:t>
                            </w:r>
                          </w:p>
                          <w:p w14:paraId="29FF80B7" w14:textId="77777777" w:rsidR="00956F0F" w:rsidRPr="00103E42" w:rsidRDefault="00956F0F" w:rsidP="00956F0F">
                            <w:pPr>
                              <w:pStyle w:val="LukStopka-adres"/>
                              <w:rPr>
                                <w:color w:val="5F5F5F" w:themeColor="text2" w:themeShade="BF"/>
                              </w:rPr>
                            </w:pPr>
                            <w:r w:rsidRPr="00103E42">
                              <w:rPr>
                                <w:color w:val="5F5F5F" w:themeColor="text2" w:themeShade="BF"/>
                              </w:rPr>
                              <w:t>Sąd Rejonowy w Gliwicach, X Wydział Gospodarczy | KRS: 0000853498</w:t>
                            </w:r>
                            <w:r w:rsidRPr="00103E42">
                              <w:rPr>
                                <w:color w:val="5F5F5F" w:themeColor="text2" w:themeShade="BF"/>
                              </w:rPr>
                              <w:br/>
                              <w:t>Bank SANTANDER nr konta: 73 1090 1346 0000 0000 3400 0300 PL</w:t>
                            </w:r>
                          </w:p>
                          <w:p w14:paraId="49F9ADAB" w14:textId="77777777" w:rsidR="00956F0F" w:rsidRPr="00103E42" w:rsidRDefault="00956F0F" w:rsidP="00956F0F">
                            <w:pPr>
                              <w:pStyle w:val="LukStopka-adres"/>
                              <w:rPr>
                                <w:color w:val="5F5F5F" w:themeColor="text2" w:themeShade="BF"/>
                                <w:lang w:val="en-US"/>
                              </w:rPr>
                            </w:pPr>
                            <w:r w:rsidRPr="00103E42">
                              <w:rPr>
                                <w:color w:val="5F5F5F" w:themeColor="text2" w:themeShade="BF"/>
                                <w:lang w:val="en-US"/>
                              </w:rPr>
                              <w:t>Bank SANTANDER nr konta: 40 1090 1346 0000 0001 3343 4042 EUR | KOD SWIFT: WBKPPLPP</w:t>
                            </w:r>
                          </w:p>
                          <w:p w14:paraId="1670B925" w14:textId="7754B539" w:rsidR="00C77D6D" w:rsidRPr="00956F0F" w:rsidRDefault="00C77D6D" w:rsidP="00956F0F">
                            <w:pPr>
                              <w:pStyle w:val="LukStopka-adres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4F3848" id="Grupa 484" o:spid="_x0000_s1031" style="position:absolute;margin-left:.4pt;margin-top:14.2pt;width:458.15pt;height:76.3pt;z-index:251691008;mso-width-relative:margin;mso-height-relative:margin" coordorigin="13176,951" coordsize="58185,9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81" o:spid="_x0000_s1032" type="#_x0000_t75" style="position:absolute;left:59055;top:2159;width:12306;height:8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/mfrEAAAA3AAAAA8AAABkcnMvZG93bnJldi54bWxEj19rwkAQxN8L/Q7HFvpWLxYRjZ4iFqWl&#10;9KH+e15zaxLM7cXcauK37xUKfRxm5jfMdN65St2oCaVnA/1eAoo487bk3MBuu3oZgQqCbLHyTAbu&#10;FGA+e3yYYmp9y99020iuIoRDigYKkTrVOmQFOQw9XxNH7+QbhxJlk2vbYBvhrtKvSTLUDkuOCwXW&#10;tCwoO2+uzsDbJUc53nHZyscnDvf4tT5cx8Y8P3WLCSihTv7Df+13a2Aw6sPvmXgE9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/mfrEAAAA3A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3176;top:951;width:46774;height:65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b3MIA&#10;AADbAAAADwAAAGRycy9kb3ducmV2LnhtbERP3WqDMBS+H/Qdwinsbo1VWDfXKFIorHTrmO0DHMyZ&#10;Ss2JmGjt2y8Xg11+fP/bfDadmGhwrWUF61UEgriyuuVaweW8f3oB4Tyyxs4yKbiTgzxbPGwx1fbG&#10;3zSVvhYhhF2KChrv+1RKVzVk0K1sTxy4HzsY9AEOtdQD3kK46WQcRc/SYMuhocGedg1V13I0CqZP&#10;ExeH6vQqy4842WyS41cxHpV6XM7FGwhPs/8X/7nftYI4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tvcwgAAANsAAAAPAAAAAAAAAAAAAAAAAJgCAABkcnMvZG93&#10;bnJldi54bWxQSwUGAAAAAAQABAD1AAAAhwMAAAAA&#10;" filled="f" stroked="f">
                <o:lock v:ext="edit" aspectratio="t"/>
                <v:textbox inset="0,0,0,0">
                  <w:txbxContent>
                    <w:p w14:paraId="07B9549B" w14:textId="77777777" w:rsidR="00956F0F" w:rsidRPr="00103E42" w:rsidRDefault="00956F0F" w:rsidP="00956F0F">
                      <w:pPr>
                        <w:pStyle w:val="LukStopka-adres"/>
                        <w:rPr>
                          <w:color w:val="5F5F5F" w:themeColor="text2" w:themeShade="BF"/>
                        </w:rPr>
                      </w:pPr>
                      <w:r w:rsidRPr="00103E42">
                        <w:rPr>
                          <w:color w:val="5F5F5F" w:themeColor="text2" w:themeShade="BF"/>
                        </w:rPr>
                        <w:t>Sieć Badawcza Łukasiewicz – Instytut Metali Nieżelaznych Oddział w Poznaniu</w:t>
                      </w:r>
                    </w:p>
                    <w:p w14:paraId="6BEF6C63" w14:textId="77777777" w:rsidR="00956F0F" w:rsidRPr="00103E42" w:rsidRDefault="00956F0F" w:rsidP="00956F0F">
                      <w:pPr>
                        <w:pStyle w:val="LukStopka-adres"/>
                        <w:rPr>
                          <w:color w:val="5F5F5F" w:themeColor="text2" w:themeShade="BF"/>
                        </w:rPr>
                      </w:pPr>
                      <w:r w:rsidRPr="00103E42">
                        <w:rPr>
                          <w:color w:val="5F5F5F" w:themeColor="text2" w:themeShade="BF"/>
                        </w:rPr>
                        <w:t>61-362 Poznań, ul. Forteczna 12, Tel: +48 61 27 97 800</w:t>
                      </w:r>
                    </w:p>
                    <w:p w14:paraId="5B1E0700" w14:textId="77777777" w:rsidR="00956F0F" w:rsidRPr="007852F3" w:rsidRDefault="00956F0F" w:rsidP="00956F0F">
                      <w:pPr>
                        <w:pStyle w:val="LukStopka-adres"/>
                        <w:rPr>
                          <w:color w:val="5F5F5F" w:themeColor="text2" w:themeShade="BF"/>
                        </w:rPr>
                      </w:pPr>
                      <w:r w:rsidRPr="007852F3">
                        <w:rPr>
                          <w:color w:val="5F5F5F" w:themeColor="text2" w:themeShade="BF"/>
                        </w:rPr>
                        <w:t>E-mail: claio@claio.poznan.pl | NIP: 631 020 07 71, REGON: 000027542, BDO:000011457</w:t>
                      </w:r>
                    </w:p>
                    <w:p w14:paraId="29FF80B7" w14:textId="77777777" w:rsidR="00956F0F" w:rsidRPr="00103E42" w:rsidRDefault="00956F0F" w:rsidP="00956F0F">
                      <w:pPr>
                        <w:pStyle w:val="LukStopka-adres"/>
                        <w:rPr>
                          <w:color w:val="5F5F5F" w:themeColor="text2" w:themeShade="BF"/>
                        </w:rPr>
                      </w:pPr>
                      <w:r w:rsidRPr="00103E42">
                        <w:rPr>
                          <w:color w:val="5F5F5F" w:themeColor="text2" w:themeShade="BF"/>
                        </w:rPr>
                        <w:t>Sąd Rejonowy w Gliwicach, X Wydział Gospodarczy | KRS: 0000853498</w:t>
                      </w:r>
                      <w:r w:rsidRPr="00103E42">
                        <w:rPr>
                          <w:color w:val="5F5F5F" w:themeColor="text2" w:themeShade="BF"/>
                        </w:rPr>
                        <w:br/>
                        <w:t>Bank SANTANDER nr konta: 73 1090 1346 0000 0000 3400 0300 PL</w:t>
                      </w:r>
                    </w:p>
                    <w:p w14:paraId="49F9ADAB" w14:textId="77777777" w:rsidR="00956F0F" w:rsidRPr="00103E42" w:rsidRDefault="00956F0F" w:rsidP="00956F0F">
                      <w:pPr>
                        <w:pStyle w:val="LukStopka-adres"/>
                        <w:rPr>
                          <w:color w:val="5F5F5F" w:themeColor="text2" w:themeShade="BF"/>
                          <w:lang w:val="en-US"/>
                        </w:rPr>
                      </w:pPr>
                      <w:r w:rsidRPr="00103E42">
                        <w:rPr>
                          <w:color w:val="5F5F5F" w:themeColor="text2" w:themeShade="BF"/>
                          <w:lang w:val="en-US"/>
                        </w:rPr>
                        <w:t>Bank SANTANDER nr konta: 40 1090 1346 0000 0001 3343 4042 EUR | KOD SWIFT: WBKPPLPP</w:t>
                      </w:r>
                    </w:p>
                    <w:p w14:paraId="1670B925" w14:textId="7754B539" w:rsidR="00C77D6D" w:rsidRPr="00956F0F" w:rsidRDefault="00C77D6D" w:rsidP="00956F0F">
                      <w:pPr>
                        <w:pStyle w:val="LukStopka-adres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sdt>
      <w:sdtPr>
        <w:id w:val="857015079"/>
        <w:docPartObj>
          <w:docPartGallery w:val="Page Numbers (Bottom of Page)"/>
          <w:docPartUnique/>
        </w:docPartObj>
      </w:sdtPr>
      <w:sdtEndPr/>
      <w:sdtContent>
        <w:sdt>
          <w:sdtPr>
            <w:id w:val="1114018366"/>
            <w:docPartObj>
              <w:docPartGallery w:val="Page Numbers (Top of Page)"/>
              <w:docPartUnique/>
            </w:docPartObj>
          </w:sdtPr>
          <w:sdtEndPr/>
          <w:sdtContent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DE4049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DE4049">
              <w:rPr>
                <w:noProof/>
              </w:rPr>
              <w:t>2</w:t>
            </w:r>
            <w:r w:rsidR="004F5805" w:rsidRPr="00D40690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F9C9" w14:textId="77777777" w:rsidR="00B852FB" w:rsidRDefault="00B852FB" w:rsidP="006747BD">
      <w:pPr>
        <w:spacing w:after="0" w:line="240" w:lineRule="auto"/>
      </w:pPr>
      <w:r>
        <w:separator/>
      </w:r>
    </w:p>
  </w:footnote>
  <w:footnote w:type="continuationSeparator" w:id="0">
    <w:p w14:paraId="5AC8A7F8" w14:textId="77777777" w:rsidR="00B852FB" w:rsidRDefault="00B852F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9B7D" w14:textId="20825741" w:rsidR="006747BD" w:rsidRPr="00DA52A1" w:rsidRDefault="00D44BB0" w:rsidP="00444DB4">
    <w:pPr>
      <w:pStyle w:val="Nagwek"/>
      <w:tabs>
        <w:tab w:val="left" w:pos="1276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C7A368F" wp14:editId="435A2497">
              <wp:simplePos x="0" y="0"/>
              <wp:positionH relativeFrom="column">
                <wp:posOffset>-1371600</wp:posOffset>
              </wp:positionH>
              <wp:positionV relativeFrom="paragraph">
                <wp:posOffset>8890</wp:posOffset>
              </wp:positionV>
              <wp:extent cx="1133475" cy="1887892"/>
              <wp:effectExtent l="0" t="0" r="0" b="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475" cy="1887892"/>
                        <a:chOff x="0" y="0"/>
                        <a:chExt cx="1133475" cy="1887892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1" y="0"/>
                          <a:ext cx="874395" cy="150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Pole tekstowe 5"/>
                      <wps:cNvSpPr txBox="1"/>
                      <wps:spPr>
                        <a:xfrm>
                          <a:off x="0" y="1682152"/>
                          <a:ext cx="113347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BCD5E" w14:textId="77777777" w:rsidR="00D44BB0" w:rsidRPr="00866F45" w:rsidRDefault="00D44BB0" w:rsidP="00D44BB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866F45">
                              <w:rPr>
                                <w:sz w:val="14"/>
                                <w:szCs w:val="16"/>
                              </w:rPr>
                              <w:t>Oddział w 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7A368F" id="Grupa 16" o:spid="_x0000_s1028" style="position:absolute;left:0;text-align:left;margin-left:-108pt;margin-top:.7pt;width:89.25pt;height:148.65pt;z-index:251696128;mso-height-relative:margin" coordsize="11334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9" type="#_x0000_t75" style="position:absolute;left:1300;width:8744;height:15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M+u9AAAA2wAAAA8AAABkcnMvZG93bnJldi54bWxET0sKwjAQ3QveIYzgRjRVpJRqFBEEFyL4&#10;2w/N2BabSWmirbc3guBuHu87y3VnKvGixpWWFUwnEQjizOqScwXXy26cgHAeWWNlmRS8ycF61e8t&#10;MdW25RO9zj4XIYRdigoK7+tUSpcVZNBNbE0cuLttDPoAm1zqBtsQbio5i6JYGiw5NBRY07ag7HF+&#10;GgWj++2RJHzSl+N2FMeO8kM9a5UaDrrNAoSnzv/FP/deh/lz+P4SDpCr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K0z670AAADbAAAADwAAAAAAAAAAAAAAAACfAgAAZHJz&#10;L2Rvd25yZXYueG1sUEsFBgAAAAAEAAQA9wAAAIk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top:16821;width:1133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kn70A&#10;AADaAAAADwAAAGRycy9kb3ducmV2LnhtbESPwQrCMBBE74L/EFbwIjZVUK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dEkn70AAADaAAAADwAAAAAAAAAAAAAAAACYAgAAZHJzL2Rvd25yZXYu&#10;eG1sUEsFBgAAAAAEAAQA9QAAAIIDAAAAAA==&#10;" filled="f" stroked="f" strokeweight=".5pt">
                <v:textbox style="mso-fit-shape-to-text:t">
                  <w:txbxContent>
                    <w:p w14:paraId="008BCD5E" w14:textId="77777777" w:rsidR="00D44BB0" w:rsidRPr="00866F45" w:rsidRDefault="00D44BB0" w:rsidP="00D44BB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  <w:r w:rsidRPr="00866F45">
                        <w:rPr>
                          <w:sz w:val="14"/>
                          <w:szCs w:val="16"/>
                        </w:rPr>
                        <w:t>Oddział w Poznaniu</w:t>
                      </w:r>
                    </w:p>
                  </w:txbxContent>
                </v:textbox>
              </v:shape>
            </v:group>
          </w:pict>
        </mc:Fallback>
      </mc:AlternateContent>
    </w:r>
    <w:r w:rsidR="00F64D2C"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42D96269" wp14:editId="23E95EDF">
          <wp:simplePos x="0" y="0"/>
          <wp:positionH relativeFrom="page">
            <wp:posOffset>414020</wp:posOffset>
          </wp:positionH>
          <wp:positionV relativeFrom="paragraph">
            <wp:posOffset>2264410</wp:posOffset>
          </wp:positionV>
          <wp:extent cx="874800" cy="874800"/>
          <wp:effectExtent l="0" t="0" r="1905" b="1905"/>
          <wp:wrapNone/>
          <wp:docPr id="479" name="Obraz 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80722"/>
    <w:multiLevelType w:val="hybridMultilevel"/>
    <w:tmpl w:val="BFFE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61033"/>
    <w:multiLevelType w:val="hybridMultilevel"/>
    <w:tmpl w:val="93824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72A48"/>
    <w:multiLevelType w:val="hybridMultilevel"/>
    <w:tmpl w:val="614E4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CE6C49"/>
    <w:multiLevelType w:val="hybridMultilevel"/>
    <w:tmpl w:val="1336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64730"/>
    <w:multiLevelType w:val="hybridMultilevel"/>
    <w:tmpl w:val="CB3C6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3E5FEC"/>
    <w:multiLevelType w:val="hybridMultilevel"/>
    <w:tmpl w:val="FBD01E52"/>
    <w:lvl w:ilvl="0" w:tplc="44A61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32929"/>
    <w:multiLevelType w:val="hybridMultilevel"/>
    <w:tmpl w:val="9AC62B5A"/>
    <w:lvl w:ilvl="0" w:tplc="61DCB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2740924">
    <w:abstractNumId w:val="9"/>
  </w:num>
  <w:num w:numId="2" w16cid:durableId="314263315">
    <w:abstractNumId w:val="8"/>
  </w:num>
  <w:num w:numId="3" w16cid:durableId="1792819201">
    <w:abstractNumId w:val="3"/>
  </w:num>
  <w:num w:numId="4" w16cid:durableId="1758676604">
    <w:abstractNumId w:val="2"/>
  </w:num>
  <w:num w:numId="5" w16cid:durableId="777716611">
    <w:abstractNumId w:val="1"/>
  </w:num>
  <w:num w:numId="6" w16cid:durableId="1015690169">
    <w:abstractNumId w:val="0"/>
  </w:num>
  <w:num w:numId="7" w16cid:durableId="1372803350">
    <w:abstractNumId w:val="7"/>
  </w:num>
  <w:num w:numId="8" w16cid:durableId="1300109393">
    <w:abstractNumId w:val="6"/>
  </w:num>
  <w:num w:numId="9" w16cid:durableId="880556123">
    <w:abstractNumId w:val="5"/>
  </w:num>
  <w:num w:numId="10" w16cid:durableId="1603760307">
    <w:abstractNumId w:val="4"/>
  </w:num>
  <w:num w:numId="11" w16cid:durableId="756172510">
    <w:abstractNumId w:val="12"/>
  </w:num>
  <w:num w:numId="12" w16cid:durableId="528839068">
    <w:abstractNumId w:val="14"/>
  </w:num>
  <w:num w:numId="13" w16cid:durableId="830605016">
    <w:abstractNumId w:val="13"/>
  </w:num>
  <w:num w:numId="14" w16cid:durableId="802772367">
    <w:abstractNumId w:val="15"/>
  </w:num>
  <w:num w:numId="15" w16cid:durableId="1537542776">
    <w:abstractNumId w:val="10"/>
  </w:num>
  <w:num w:numId="16" w16cid:durableId="1300768010">
    <w:abstractNumId w:val="11"/>
  </w:num>
  <w:num w:numId="17" w16cid:durableId="3807885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F"/>
    <w:rsid w:val="00014A53"/>
    <w:rsid w:val="0006781E"/>
    <w:rsid w:val="00070438"/>
    <w:rsid w:val="000748DB"/>
    <w:rsid w:val="00077647"/>
    <w:rsid w:val="0009302A"/>
    <w:rsid w:val="00095AE1"/>
    <w:rsid w:val="000A0864"/>
    <w:rsid w:val="000C6B81"/>
    <w:rsid w:val="000D08B5"/>
    <w:rsid w:val="000E47D8"/>
    <w:rsid w:val="000F40B1"/>
    <w:rsid w:val="000F55EA"/>
    <w:rsid w:val="00105F1C"/>
    <w:rsid w:val="001534BE"/>
    <w:rsid w:val="0018481E"/>
    <w:rsid w:val="001B6756"/>
    <w:rsid w:val="001F2FC2"/>
    <w:rsid w:val="00205B21"/>
    <w:rsid w:val="00231524"/>
    <w:rsid w:val="0026037C"/>
    <w:rsid w:val="002A37A3"/>
    <w:rsid w:val="002D48BE"/>
    <w:rsid w:val="002D5760"/>
    <w:rsid w:val="002D5D64"/>
    <w:rsid w:val="002E70B4"/>
    <w:rsid w:val="002F2AAF"/>
    <w:rsid w:val="002F4540"/>
    <w:rsid w:val="0030036B"/>
    <w:rsid w:val="00316A8E"/>
    <w:rsid w:val="003269DC"/>
    <w:rsid w:val="00335F9F"/>
    <w:rsid w:val="0033616C"/>
    <w:rsid w:val="00346C00"/>
    <w:rsid w:val="00354A18"/>
    <w:rsid w:val="00366B94"/>
    <w:rsid w:val="00392A0E"/>
    <w:rsid w:val="003A076D"/>
    <w:rsid w:val="003D1822"/>
    <w:rsid w:val="003E0DC6"/>
    <w:rsid w:val="003F4BA3"/>
    <w:rsid w:val="00426966"/>
    <w:rsid w:val="00444DB4"/>
    <w:rsid w:val="00465173"/>
    <w:rsid w:val="00485B75"/>
    <w:rsid w:val="004A3580"/>
    <w:rsid w:val="004B3E82"/>
    <w:rsid w:val="004B5429"/>
    <w:rsid w:val="004D423A"/>
    <w:rsid w:val="004F3909"/>
    <w:rsid w:val="004F4781"/>
    <w:rsid w:val="004F5805"/>
    <w:rsid w:val="004F71EF"/>
    <w:rsid w:val="005022AE"/>
    <w:rsid w:val="00502E97"/>
    <w:rsid w:val="00526435"/>
    <w:rsid w:val="00526CDD"/>
    <w:rsid w:val="0059166B"/>
    <w:rsid w:val="005A554B"/>
    <w:rsid w:val="005D1495"/>
    <w:rsid w:val="005E4B07"/>
    <w:rsid w:val="00621647"/>
    <w:rsid w:val="00660153"/>
    <w:rsid w:val="006747BD"/>
    <w:rsid w:val="006773F4"/>
    <w:rsid w:val="006B656E"/>
    <w:rsid w:val="006D6DE5"/>
    <w:rsid w:val="006E5990"/>
    <w:rsid w:val="00703319"/>
    <w:rsid w:val="007240D7"/>
    <w:rsid w:val="00745E5C"/>
    <w:rsid w:val="007852F3"/>
    <w:rsid w:val="007957B4"/>
    <w:rsid w:val="007A1352"/>
    <w:rsid w:val="007A7C1C"/>
    <w:rsid w:val="007B53BD"/>
    <w:rsid w:val="007C363E"/>
    <w:rsid w:val="007C3CDC"/>
    <w:rsid w:val="007E4823"/>
    <w:rsid w:val="007E6546"/>
    <w:rsid w:val="008038D9"/>
    <w:rsid w:val="00805DF6"/>
    <w:rsid w:val="0082044C"/>
    <w:rsid w:val="00821F16"/>
    <w:rsid w:val="008368C0"/>
    <w:rsid w:val="0084396A"/>
    <w:rsid w:val="00854B7B"/>
    <w:rsid w:val="00857651"/>
    <w:rsid w:val="00866F45"/>
    <w:rsid w:val="00870B42"/>
    <w:rsid w:val="008848A6"/>
    <w:rsid w:val="0088508B"/>
    <w:rsid w:val="008B5E89"/>
    <w:rsid w:val="008C1729"/>
    <w:rsid w:val="008C75DD"/>
    <w:rsid w:val="008E5960"/>
    <w:rsid w:val="008F209D"/>
    <w:rsid w:val="00900ACB"/>
    <w:rsid w:val="00937BC1"/>
    <w:rsid w:val="00956F0F"/>
    <w:rsid w:val="00973927"/>
    <w:rsid w:val="0099388C"/>
    <w:rsid w:val="009C5519"/>
    <w:rsid w:val="009D4C4D"/>
    <w:rsid w:val="009F080E"/>
    <w:rsid w:val="009F2FEB"/>
    <w:rsid w:val="009F797D"/>
    <w:rsid w:val="00A36F46"/>
    <w:rsid w:val="00A52C29"/>
    <w:rsid w:val="00A538C0"/>
    <w:rsid w:val="00AA0C74"/>
    <w:rsid w:val="00AB67D4"/>
    <w:rsid w:val="00AD73B6"/>
    <w:rsid w:val="00B17F7A"/>
    <w:rsid w:val="00B61F8A"/>
    <w:rsid w:val="00B667F0"/>
    <w:rsid w:val="00B852FB"/>
    <w:rsid w:val="00BA1790"/>
    <w:rsid w:val="00BB444E"/>
    <w:rsid w:val="00BD696F"/>
    <w:rsid w:val="00BE371D"/>
    <w:rsid w:val="00C10E4B"/>
    <w:rsid w:val="00C41C05"/>
    <w:rsid w:val="00C63597"/>
    <w:rsid w:val="00C675E7"/>
    <w:rsid w:val="00C736D5"/>
    <w:rsid w:val="00C77D6D"/>
    <w:rsid w:val="00CE4078"/>
    <w:rsid w:val="00D005B3"/>
    <w:rsid w:val="00D06D36"/>
    <w:rsid w:val="00D333BC"/>
    <w:rsid w:val="00D40690"/>
    <w:rsid w:val="00D44BB0"/>
    <w:rsid w:val="00D9739A"/>
    <w:rsid w:val="00DA52A1"/>
    <w:rsid w:val="00DE4049"/>
    <w:rsid w:val="00DE5D2F"/>
    <w:rsid w:val="00E0306C"/>
    <w:rsid w:val="00E12E9F"/>
    <w:rsid w:val="00E462B1"/>
    <w:rsid w:val="00E70FF5"/>
    <w:rsid w:val="00E75463"/>
    <w:rsid w:val="00EE493C"/>
    <w:rsid w:val="00F069B1"/>
    <w:rsid w:val="00F2484F"/>
    <w:rsid w:val="00F64D2C"/>
    <w:rsid w:val="00F8735C"/>
    <w:rsid w:val="00FD0DAF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1E413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07"/>
    <w:pPr>
      <w:spacing w:after="14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9F797D"/>
    <w:pPr>
      <w:spacing w:beforeLines="150" w:before="360" w:afterLines="150" w:after="360" w:line="360" w:lineRule="auto"/>
      <w:jc w:val="left"/>
    </w:pPr>
    <w:rPr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27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82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82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82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E5960"/>
    <w:rPr>
      <w:color w:val="808080"/>
    </w:rPr>
  </w:style>
  <w:style w:type="paragraph" w:styleId="Akapitzlist">
    <w:name w:val="List Paragraph"/>
    <w:basedOn w:val="Normalny"/>
    <w:uiPriority w:val="34"/>
    <w:rsid w:val="008E5960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240D7"/>
    <w:pPr>
      <w:spacing w:after="200" w:line="240" w:lineRule="auto"/>
    </w:pPr>
    <w:rPr>
      <w:rFonts w:ascii="Verdana" w:eastAsia="Verdana" w:hAnsi="Verdana" w:cs="Times New Roman"/>
      <w:i/>
      <w:iCs/>
      <w:color w:val="80808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5220-8B34-4CCF-9786-7A1639A2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Borysławska;Julianna Strzelczuk</dc:creator>
  <cp:keywords/>
  <dc:description/>
  <cp:lastModifiedBy>Emilia Ciechanowicz | Łukasiewicz - IMN</cp:lastModifiedBy>
  <cp:revision>2</cp:revision>
  <cp:lastPrinted>2023-10-02T12:28:00Z</cp:lastPrinted>
  <dcterms:created xsi:type="dcterms:W3CDTF">2024-03-11T13:59:00Z</dcterms:created>
  <dcterms:modified xsi:type="dcterms:W3CDTF">2024-03-11T13:59:00Z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